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276" w:lineRule="auto"/>
        <w:ind w:left="578" w:right="583" w:firstLine="3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32"/>
          <w:szCs w:val="32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UCT</w:t>
      </w:r>
      <w:r>
        <w:rPr>
          <w:rFonts w:ascii="Calibri" w:hAnsi="Calibri" w:cs="Calibri" w:eastAsia="Calibri"/>
          <w:sz w:val="32"/>
          <w:szCs w:val="3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32"/>
          <w:szCs w:val="3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OR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RCH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USE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32"/>
          <w:szCs w:val="3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OF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NI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LS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Wel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tLeast"/>
        <w:ind w:left="100" w:right="42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75" w:lineRule="auto"/>
        <w:ind w:left="100" w:right="59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584pt;margin-top:-12.144204pt;width:454.27pt;height:.1pt;mso-position-horizontal-relative:page;mso-position-vertical-relative:paragraph;z-index:-444" coordorigin="1412,-243" coordsize="9085,2">
            <v:shape style="position:absolute;left:1412;top:-243;width:9085;height:2" coordorigin="1412,-243" coordsize="9085,0" path="m1412,-243l10497,-243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.*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tLeast"/>
        <w:ind w:left="100" w:right="7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800" w:val="left"/>
          <w:tab w:pos="2920" w:val="left"/>
          <w:tab w:pos="4060" w:val="left"/>
          <w:tab w:pos="5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394207pt;width:455.27pt;height:17.920pt;mso-position-horizontal-relative:page;mso-position-vertical-relative:paragraph;z-index:-443" coordorigin="1402,-708" coordsize="9105,358">
            <v:group style="position:absolute;left:1412;top:-698;width:9085;height:338" coordorigin="1412,-698" coordsize="9085,338">
              <v:shape style="position:absolute;left:1412;top:-698;width:9085;height:338" coordorigin="1412,-698" coordsize="9085,338" path="m1412,-359l10497,-359,10497,-698,1412,-698,1412,-359e" filled="t" fillcolor="#D9D9D9" stroked="f">
                <v:path arrowok="t"/>
                <v:fill/>
              </v:shape>
            </v:group>
            <v:group style="position:absolute;left:1800;top:-698;width:1983;height:293" coordorigin="1800,-698" coordsize="1983,293">
              <v:shape style="position:absolute;left:1800;top:-698;width:1983;height:293" coordorigin="1800,-698" coordsize="1983,293" path="m1800,-405l3783,-405,3783,-698,1800,-698,1800,-405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7.5pt;margin-top:1.925795pt;width:13.5pt;height:12pt;mso-position-horizontal-relative:page;mso-position-vertical-relative:paragraph;z-index:-440" coordorigin="2550,39" coordsize="270,240">
            <v:shape style="position:absolute;left:2550;top:39;width:270;height:240" coordorigin="2550,39" coordsize="270,240" path="m2550,279l2820,279,2820,39,2550,39,2550,27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57pt;margin-top:1.925795pt;width:13.5pt;height:12pt;mso-position-horizontal-relative:page;mso-position-vertical-relative:paragraph;z-index:-439" coordorigin="7140,39" coordsize="270,240">
            <v:shape style="position:absolute;left:7140;top:39;width:270;height:240" coordorigin="7140,39" coordsize="270,240" path="m7140,279l7410,279,7410,39,7140,39,7140,27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86pt;margin-top:1.925795pt;width:13.5pt;height:12pt;mso-position-horizontal-relative:page;mso-position-vertical-relative:paragraph;z-index:-438" coordorigin="3720,39" coordsize="270,240">
            <v:shape style="position:absolute;left:3720;top:39;width:270;height:240" coordorigin="3720,39" coordsize="270,240" path="m3720,279l3990,279,3990,39,3720,39,3720,27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41.399994pt;margin-top:1.925795pt;width:13.5pt;height:12pt;mso-position-horizontal-relative:page;mso-position-vertical-relative:paragraph;z-index:-437" coordorigin="4828,39" coordsize="270,240">
            <v:shape style="position:absolute;left:4828;top:39;width:270;height:240" coordorigin="4828,39" coordsize="270,240" path="m4828,279l5098,279,5098,39,4828,39,4828,27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97.850006pt;margin-top:1.925795pt;width:13.5pt;height:12pt;mso-position-horizontal-relative:page;mso-position-vertical-relative:paragraph;z-index:-436" coordorigin="5957,39" coordsize="270,240">
            <v:shape style="position:absolute;left:5957;top:39;width:270;height:240" coordorigin="5957,39" coordsize="270,240" path="m5957,279l6227,279,6227,39,5957,39,5957,279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le: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2" w:after="0" w:line="240" w:lineRule="exact"/>
        <w:ind w:left="2900" w:right="278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(Inclu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32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5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Resi</w: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9" w:lineRule="exact"/>
        <w:ind w:right="-20"/>
        <w:jc w:val="left"/>
        <w:tabs>
          <w:tab w:pos="1800" w:val="left"/>
          <w:tab w:pos="3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320"/>
          <w:cols w:num="2" w:equalWidth="0">
            <w:col w:w="5456" w:space="175"/>
            <w:col w:w="3629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2085" w:right="-20"/>
        <w:jc w:val="left"/>
        <w:tabs>
          <w:tab w:pos="5420" w:val="left"/>
          <w:tab w:pos="7440" w:val="left"/>
          <w:tab w:pos="8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   </w:t>
      </w:r>
      <w:r>
        <w:rPr>
          <w:rFonts w:ascii="Calibri" w:hAnsi="Calibri" w:cs="Calibri" w:eastAsia="Calibri"/>
          <w:sz w:val="24"/>
          <w:szCs w:val="24"/>
        </w:rPr>
        <w:t>Pl</w:t>
      </w:r>
      <w:r>
        <w:rPr>
          <w:rFonts w:ascii="Calibri" w:hAnsi="Calibri" w:cs="Calibri" w:eastAsia="Calibri"/>
          <w:sz w:val="24"/>
          <w:szCs w:val="24"/>
          <w:spacing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5631" w:right="-20"/>
        <w:jc w:val="left"/>
        <w:tabs>
          <w:tab w:pos="9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  <w:w w:val="99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32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54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ss: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9" w:lineRule="exact"/>
        <w:ind w:right="-20"/>
        <w:jc w:val="left"/>
        <w:tabs>
          <w:tab w:pos="3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  <w:w w:val="99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320"/>
          <w:cols w:num="2" w:equalWidth="0">
            <w:col w:w="5488" w:space="143"/>
            <w:col w:w="3629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1660" w:right="-20"/>
        <w:jc w:val="left"/>
        <w:tabs>
          <w:tab w:pos="5480" w:val="left"/>
          <w:tab w:pos="7440" w:val="left"/>
          <w:tab w:pos="8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 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tabs>
          <w:tab w:pos="1660" w:val="left"/>
          <w:tab w:pos="54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50.020004pt;margin-top:-13.164228pt;width:191.33pt;height:.1pt;mso-position-horizontal-relative:page;mso-position-vertical-relative:paragraph;z-index:-442" coordorigin="3000,-263" coordsize="3827,2">
            <v:shape style="position:absolute;left:3000;top:-263;width:3827;height:2" coordorigin="3000,-263" coordsize="3827,0" path="m3000,-263l6827,-263e" filled="f" stroked="t" strokeweight=".94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</w:rPr>
        <w:t>Email:</w:t>
        <w:tab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694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NSEE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418217pt;width:455.27pt;height:17.944pt;mso-position-horizontal-relative:page;mso-position-vertical-relative:paragraph;z-index:-441" coordorigin="1402,-708" coordsize="9105,359">
            <v:group style="position:absolute;left:1412;top:-698;width:9085;height:339" coordorigin="1412,-698" coordsize="9085,339">
              <v:shape style="position:absolute;left:1412;top:-698;width:9085;height:339" coordorigin="1412,-698" coordsize="9085,339" path="m1412,-359l10497,-359,10497,-698,1412,-698,1412,-359e" filled="t" fillcolor="#D9D9D9" stroked="f">
                <v:path arrowok="t"/>
                <v:fill/>
              </v:shape>
            </v:group>
            <v:group style="position:absolute;left:1800;top:-698;width:1783;height:293" coordorigin="1800,-698" coordsize="1783,293">
              <v:shape style="position:absolute;left:1800;top:-698;width:1783;height:293" coordorigin="1800,-698" coordsize="1783,293" path="m1800,-405l3584,-405,3584,-698,1800,-698,1800,-40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rson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8" w:lineRule="auto"/>
        <w:ind w:left="667" w:right="476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849998pt;margin-top:2.589779pt;width:13.5pt;height:12pt;mso-position-horizontal-relative:page;mso-position-vertical-relative:paragraph;z-index:-435" coordorigin="1457,52" coordsize="270,240">
            <v:shape style="position:absolute;left:1457;top:52;width:270;height:240" coordorigin="1457,52" coordsize="270,240" path="m1457,292l1727,292,1727,52,1457,52,1457,292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72.849998pt;margin-top:26.589779pt;width:13.5pt;height:12.0pt;mso-position-horizontal-relative:page;mso-position-vertical-relative:paragraph;z-index:-434" coordorigin="1457,532" coordsize="270,240">
            <v:shape style="position:absolute;left:1457;top:532;width:270;height:240" coordorigin="1457,532" coordsize="270,240" path="m1457,772l1727,772,1727,532,1457,532,1457,772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3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14.620003pt;margin-top:797.675964pt;width:406.39pt;height:.1pt;mso-position-horizontal-relative:page;mso-position-vertical-relative:page;z-index:-425" coordorigin="2292,15954" coordsize="8128,2">
            <v:shape style="position:absolute;left:2292;top:15954;width:8128;height:2" coordorigin="2292,15954" coordsize="8128,0" path="m2292,15954l10420,15954e" filled="f" stroked="t" strokeweight=".94003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7" w:lineRule="auto"/>
        <w:ind w:left="100" w:right="5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i.e.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i.e.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</w:p>
    <w:p>
      <w:pPr>
        <w:spacing w:before="0" w:after="0" w:line="286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667" w:right="-20"/>
        <w:jc w:val="left"/>
        <w:tabs>
          <w:tab w:pos="1620" w:val="left"/>
          <w:tab w:pos="8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667" w:right="-20"/>
        <w:jc w:val="left"/>
        <w:tabs>
          <w:tab w:pos="8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tabs>
          <w:tab w:pos="9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100" w:right="-20"/>
        <w:jc w:val="left"/>
        <w:tabs>
          <w:tab w:pos="9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100" w:right="-20"/>
        <w:jc w:val="left"/>
        <w:tabs>
          <w:tab w:pos="9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737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27422pt;width:455.27pt;height:17.8pt;mso-position-horizontal-relative:page;mso-position-vertical-relative:paragraph;z-index:-433" coordorigin="1402,-705" coordsize="9105,356">
            <v:group style="position:absolute;left:1412;top:-695;width:9085;height:336" coordorigin="1412,-695" coordsize="9085,336">
              <v:shape style="position:absolute;left:1412;top:-695;width:9085;height:336" coordorigin="1412,-695" coordsize="9085,336" path="m1412,-359l10497,-359,10497,-695,1412,-695,1412,-359e" filled="t" fillcolor="#D9D9D9" stroked="f">
                <v:path arrowok="t"/>
                <v:fill/>
              </v:shape>
            </v:group>
            <v:group style="position:absolute;left:1800;top:-695;width:1354;height:293" coordorigin="1800,-695" coordsize="1354,293">
              <v:shape style="position:absolute;left:1800;top:-695;width:1354;height:293" coordorigin="1800,-695" coordsize="1354,293" path="m1800,-403l3154,-403,3154,-695,1800,-695,1800,-40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rson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952" w:right="62" w:firstLine="-492"/>
        <w:jc w:val="left"/>
        <w:tabs>
          <w:tab w:pos="940" w:val="left"/>
          <w:tab w:pos="6900" w:val="left"/>
          <w:tab w:pos="81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37pt;margin-top:19.315773pt;width:13.5pt;height:12pt;mso-position-horizontal-relative:page;mso-position-vertical-relative:paragraph;z-index:-424" coordorigin="8740,386" coordsize="270,240">
            <v:shape style="position:absolute;left:8740;top:386;width:270;height:240" coordorigin="8740,386" coordsize="270,240" path="m8740,626l9010,626,9010,386,8740,386,8740,626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00pt;margin-top:19.315773pt;width:13.5pt;height:12pt;mso-position-horizontal-relative:page;mso-position-vertical-relative:paragraph;z-index:-423" coordorigin="10000,386" coordsize="270,240">
            <v:shape style="position:absolute;left:10000;top:386;width:270;height:240" coordorigin="10000,386" coordsize="270,240" path="m10000,626l10270,626,10270,386,10000,386,10000,626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egisla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39.925777pt;width:406.448566pt;height:.1pt;mso-position-horizontal-relative:page;mso-position-vertical-relative:paragraph;z-index:-432" coordorigin="2292,799" coordsize="8129,2">
            <v:shape style="position:absolute;left:2292;top:799;width:8129;height:2" coordorigin="2292,799" coordsize="8129,0" path="m2292,799l10421,799e" filled="f" stroked="t" strokeweight=".94003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69.325806pt;width:406.39pt;height:.1pt;mso-position-horizontal-relative:page;mso-position-vertical-relative:paragraph;z-index:-431" coordorigin="2292,1387" coordsize="8128,2">
            <v:shape style="position:absolute;left:2292;top:1387;width:8128;height:2" coordorigin="2292,1387" coordsize="8128,0" path="m2292,1387l10420,1387e" filled="f" stroked="t" strokeweight=".93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2" w:lineRule="auto"/>
        <w:ind w:left="952" w:right="52" w:firstLine="-492"/>
        <w:jc w:val="left"/>
        <w:tabs>
          <w:tab w:pos="940" w:val="left"/>
          <w:tab w:pos="6900" w:val="left"/>
          <w:tab w:pos="8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56.724228pt;width:406.39pt;height:.1pt;mso-position-horizontal-relative:page;mso-position-vertical-relative:paragraph;z-index:-430" coordorigin="2292,-1134" coordsize="8128,2">
            <v:shape style="position:absolute;left:2292;top:-1134;width:8128;height:2" coordorigin="2292,-1134" coordsize="8128,0" path="m2292,-1134l10420,-1134e" filled="f" stroked="t" strokeweight=".94003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-27.444199pt;width:406.39pt;height:.1pt;mso-position-horizontal-relative:page;mso-position-vertical-relative:paragraph;z-index:-429" coordorigin="2292,-549" coordsize="8128,2">
            <v:shape style="position:absolute;left:2292;top:-549;width:8128;height:2" coordorigin="2292,-549" coordsize="8128,0" path="m2292,-549l10420,-549e" filled="f" stroked="t" strokeweight=".93997pt" strokecolor="#000000">
              <v:path arrowok="t"/>
            </v:shape>
          </v:group>
          <w10:wrap type="none"/>
        </w:pict>
      </w:r>
      <w:r>
        <w:rPr/>
        <w:pict>
          <v:group style="position:absolute;margin-left:441.5pt;margin-top:18.285786pt;width:13.5pt;height:12pt;mso-position-horizontal-relative:page;mso-position-vertical-relative:paragraph;z-index:-422" coordorigin="8830,366" coordsize="270,240">
            <v:shape style="position:absolute;left:8830;top:366;width:270;height:240" coordorigin="8830,366" coordsize="270,240" path="m8830,606l9100,606,9100,366,8830,366,8830,606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02pt;margin-top:18.285786pt;width:13.5pt;height:12pt;mso-position-horizontal-relative:page;mso-position-vertical-relative:paragraph;z-index:-421" coordorigin="10040,366" coordsize="270,240">
            <v:shape style="position:absolute;left:10040;top:366;width:270;height:240" coordorigin="10040,366" coordsize="270,240" path="m10040,606l10310,606,10310,366,10040,366,10040,606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ii)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40.045792pt;width:406.39pt;height:.1pt;mso-position-horizontal-relative:page;mso-position-vertical-relative:paragraph;z-index:-428" coordorigin="2292,801" coordsize="8128,2">
            <v:shape style="position:absolute;left:2292;top:801;width:8128;height:2" coordorigin="2292,801" coordsize="8128,0" path="m2292,801l10420,801e" filled="f" stroked="t" strokeweight=".93997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69.32576pt;width:406.39pt;height:.1pt;mso-position-horizontal-relative:page;mso-position-vertical-relative:paragraph;z-index:-427" coordorigin="2292,1387" coordsize="8128,2">
            <v:shape style="position:absolute;left:2292;top:1387;width:8128;height:2" coordorigin="2292,1387" coordsize="8128,0" path="m2292,1387l10420,1387e" filled="f" stroked="t" strokeweight=".94003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98.601791pt;width:406.406567pt;height:.1pt;mso-position-horizontal-relative:page;mso-position-vertical-relative:paragraph;z-index:-426" coordorigin="2292,1972" coordsize="8128,2">
            <v:shape style="position:absolute;left:2292;top:1972;width:8128;height:2" coordorigin="2292,1972" coordsize="8128,0" path="m2292,1972l10421,1972e" filled="f" stroked="t" strokeweight=".93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750" w:footer="0" w:top="940" w:bottom="280" w:left="1340" w:right="1320"/>
          <w:headerReference w:type="default" r:id="rId5"/>
          <w:pgSz w:w="11920" w:h="16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7" w:lineRule="auto"/>
        <w:ind w:left="952" w:right="60" w:firstLine="-492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iii)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egisla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91" w:lineRule="exact"/>
        <w:ind w:right="703"/>
        <w:jc w:val="right"/>
        <w:tabs>
          <w:tab w:pos="1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50.399994pt;margin-top:2.426826pt;width:13.5pt;height:12pt;mso-position-horizontal-relative:page;mso-position-vertical-relative:paragraph;z-index:-410" coordorigin="9008,49" coordsize="270,240">
            <v:shape style="position:absolute;left:9008;top:49;width:270;height:240" coordorigin="9008,49" coordsize="270,240" path="m9008,289l9278,289,9278,49,9008,49,9008,28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01pt;margin-top:2.426826pt;width:13.5pt;height:12pt;mso-position-horizontal-relative:page;mso-position-vertical-relative:paragraph;z-index:-409" coordorigin="10020,49" coordsize="270,240">
            <v:shape style="position:absolute;left:10020;top:49;width:270;height:240" coordorigin="10020,49" coordsize="270,240" path="m10020,289l10290,289,10290,49,10020,49,10020,289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2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1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40.045773pt;width:406.39pt;height:.1pt;mso-position-horizontal-relative:page;mso-position-vertical-relative:paragraph;z-index:-420" coordorigin="2292,801" coordsize="8128,2">
            <v:shape style="position:absolute;left:2292;top:801;width:8128;height:2" coordorigin="2292,801" coordsize="8128,0" path="m2292,801l10420,801e" filled="f" stroked="t" strokeweight=".94001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69.325775pt;width:406.39pt;height:.1pt;mso-position-horizontal-relative:page;mso-position-vertical-relative:paragraph;z-index:-419" coordorigin="2292,1387" coordsize="8128,2">
            <v:shape style="position:absolute;left:2292;top:1387;width:8128;height:2" coordorigin="2292,1387" coordsize="8128,0" path="m2292,1387l10420,1387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6" w:lineRule="auto"/>
        <w:ind w:left="952" w:right="60" w:firstLine="-492"/>
        <w:jc w:val="both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54.834213pt;width:406.39pt;height:.1pt;mso-position-horizontal-relative:page;mso-position-vertical-relative:paragraph;z-index:-418" coordorigin="2292,-1097" coordsize="8128,2">
            <v:shape style="position:absolute;left:2292;top:-1097;width:8128;height:2" coordorigin="2292,-1097" coordsize="8128,0" path="m2292,-1097l10420,-1097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-25.554211pt;width:406.39pt;height:.1pt;mso-position-horizontal-relative:page;mso-position-vertical-relative:paragraph;z-index:-417" coordorigin="2292,-511" coordsize="8128,2">
            <v:shape style="position:absolute;left:2292;top:-511;width:8128;height:2" coordorigin="2292,-511" coordsize="8128,0" path="m2292,-511l10420,-511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450.649994pt;margin-top:52.62579pt;width:13.5pt;height:12pt;mso-position-horizontal-relative:page;mso-position-vertical-relative:paragraph;z-index:-411" coordorigin="9013,1053" coordsize="270,240">
            <v:shape style="position:absolute;left:9013;top:1053;width:270;height:240" coordorigin="9013,1053" coordsize="270,240" path="m9013,1293l9283,1293,9283,1053,9013,1053,9013,129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03.049988pt;margin-top:53.12579pt;width:13.5pt;height:12pt;mso-position-horizontal-relative:page;mso-position-vertical-relative:paragraph;z-index:-408" coordorigin="10061,1063" coordsize="270,240">
            <v:shape style="position:absolute;left:10061;top:1063;width:270;height:240" coordorigin="10061,1063" coordsize="270,240" path="m10061,1303l10331,1303,10331,1063,10061,1063,10061,1303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iv)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ismissal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40.045795pt;width:406.39pt;height:.1pt;mso-position-horizontal-relative:page;mso-position-vertical-relative:paragraph;z-index:-416" coordorigin="2292,801" coordsize="8128,2">
            <v:shape style="position:absolute;left:2292;top:801;width:8128;height:2" coordorigin="2292,801" coordsize="8128,0" path="m2292,801l10420,801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69.325798pt;width:406.39pt;height:.1pt;mso-position-horizontal-relative:page;mso-position-vertical-relative:paragraph;z-index:-415" coordorigin="2292,1387" coordsize="8128,2">
            <v:shape style="position:absolute;left:2292;top:1387;width:8128;height:2" coordorigin="2292,1387" coordsize="8128,0" path="m2292,1387l10420,1387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1306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62.964218pt;width:406.39pt;height:.1pt;mso-position-horizontal-relative:page;mso-position-vertical-relative:paragraph;z-index:-414" coordorigin="2292,-1259" coordsize="8128,2">
            <v:shape style="position:absolute;left:2292;top:-1259;width:8128;height:2" coordorigin="2292,-1259" coordsize="8128,0" path="m2292,-1259l10420,-1259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-33.684219pt;width:406.39pt;height:.1pt;mso-position-horizontal-relative:page;mso-position-vertical-relative:paragraph;z-index:-413" coordorigin="2292,-674" coordsize="8128,2">
            <v:shape style="position:absolute;left:2292;top:-674;width:8128;height:2" coordorigin="2292,-674" coordsize="8128,0" path="m2292,-674l10420,-674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EXPERI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NCE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CY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NDLING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7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274208pt;width:455.27pt;height:17.8pt;mso-position-horizontal-relative:page;mso-position-vertical-relative:paragraph;z-index:-412" coordorigin="1402,-705" coordsize="9105,356">
            <v:group style="position:absolute;left:1412;top:-695;width:9085;height:336" coordorigin="1412,-695" coordsize="9085,336">
              <v:shape style="position:absolute;left:1412;top:-695;width:9085;height:336" coordorigin="1412,-695" coordsize="9085,336" path="m1412,-359l10497,-359,10497,-695,1412,-695,1412,-359e" filled="t" fillcolor="#D9D9D9" stroked="f">
                <v:path arrowok="t"/>
                <v:fill/>
              </v:shape>
            </v:group>
            <v:group style="position:absolute;left:1798;top:-695;width:7427;height:293" coordorigin="1798,-695" coordsize="7427,293">
              <v:shape style="position:absolute;left:1798;top:-695;width:7427;height:293" coordorigin="1798,-695" coordsize="7427,293" path="m1798,-403l9225,-403,9225,-695,1798,-695,1798,-40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Wel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imals.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essary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**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2" w:lineRule="auto"/>
        <w:ind w:left="100" w:right="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roved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projec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lly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3,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lian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al:</w:t>
      </w:r>
      <w:r>
        <w:rPr>
          <w:rFonts w:ascii="Calibri" w:hAnsi="Calibri" w:cs="Calibri" w:eastAsia="Calibri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tli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00" w:right="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lian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00" w:right="615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th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750" w:footer="0" w:top="940" w:bottom="280" w:left="1340" w:right="1320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4" w:lineRule="exact"/>
        <w:ind w:left="100" w:right="6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2.2.25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lian</w:t>
      </w:r>
      <w:r>
        <w:rPr>
          <w:rFonts w:ascii="Calibri" w:hAnsi="Calibri" w:cs="Calibri" w:eastAsia="Calibri"/>
          <w:sz w:val="20"/>
          <w:szCs w:val="20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0"/>
          <w:szCs w:val="20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3"/>
          <w:szCs w:val="13"/>
          <w:spacing w:val="2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rmits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after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528" w:right="62" w:firstLine="-427"/>
        <w:jc w:val="left"/>
        <w:tabs>
          <w:tab w:pos="520" w:val="left"/>
          <w:tab w:pos="7060" w:val="left"/>
          <w:tab w:pos="84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7.149994pt;margin-top:20.085798pt;width:13.5pt;height:12pt;mso-position-horizontal-relative:page;mso-position-vertical-relative:paragraph;z-index:-401" coordorigin="8943,402" coordsize="270,240">
            <v:shape style="position:absolute;left:8943;top:402;width:270;height:240" coordorigin="8943,402" coordsize="270,240" path="m8943,642l9213,642,9213,402,8943,402,8943,642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09.399994pt;margin-top:20.085798pt;width:13.5pt;height:12pt;mso-position-horizontal-relative:page;mso-position-vertical-relative:paragraph;z-index:-400" coordorigin="10188,402" coordsize="270,240">
            <v:shape style="position:absolute;left:10188;top:402;width:270;height:240" coordorigin="10188,402" coordsize="270,240" path="m10188,642l10458,642,10458,402,10188,402,10188,642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?*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</w:p>
    <w:p>
      <w:pPr>
        <w:spacing w:before="43" w:after="0" w:line="289" w:lineRule="exact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75" w:lineRule="auto"/>
        <w:ind w:left="952" w:right="53" w:firstLine="-425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15.204192pt;width:406.39pt;height:.1pt;mso-position-horizontal-relative:page;mso-position-vertical-relative:paragraph;z-index:-407" coordorigin="2292,-304" coordsize="8128,2">
            <v:shape style="position:absolute;left:2292;top:-304;width:8128;height:2" coordorigin="2292,-304" coordsize="8128,0" path="m2292,-304l10420,-304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</w:p>
    <w:p>
      <w:pPr>
        <w:spacing w:before="1" w:after="0" w:line="289" w:lineRule="exact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42.015808pt;width:406.39pt;height:.1pt;mso-position-horizontal-relative:page;mso-position-vertical-relative:paragraph;z-index:-406" coordorigin="2292,840" coordsize="8128,2">
            <v:shape style="position:absolute;left:2292;top:840;width:8128;height:2" coordorigin="2292,840" coordsize="8128,0" path="m2292,840l10420,840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71.295807pt;width:406.39pt;height:.1pt;mso-position-horizontal-relative:page;mso-position-vertical-relative:paragraph;z-index:-405" coordorigin="2292,1426" coordsize="8128,2">
            <v:shape style="position:absolute;left:2292;top:1426;width:8128;height:2" coordorigin="2292,1426" coordsize="8128,0" path="m2292,1426l10420,1426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77" w:lineRule="auto"/>
        <w:ind w:left="528" w:right="62" w:firstLine="-427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27.564207pt;width:406.39pt;height:.1pt;mso-position-horizontal-relative:page;mso-position-vertical-relative:paragraph;z-index:-404" coordorigin="2292,-551" coordsize="8128,2">
            <v:shape style="position:absolute;left:2292;top:-551;width:8128;height:2" coordorigin="2292,-551" coordsize="8128,0" path="m2292,-551l10420,-551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ii)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91" w:lineRule="exact"/>
        <w:ind w:right="540"/>
        <w:jc w:val="right"/>
        <w:tabs>
          <w:tab w:pos="12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09.100006pt;margin-top:2.266835pt;width:13.5pt;height:12pt;mso-position-horizontal-relative:page;mso-position-vertical-relative:paragraph;z-index:-399" coordorigin="10182,45" coordsize="270,240">
            <v:shape style="position:absolute;left:10182;top:45;width:270;height:240" coordorigin="10182,45" coordsize="270,240" path="m10182,285l10452,285,10452,45,10182,45,10182,28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51.350006pt;margin-top:3.016835pt;width:13.5pt;height:12pt;mso-position-horizontal-relative:page;mso-position-vertical-relative:paragraph;z-index:-398" coordorigin="9027,60" coordsize="270,240">
            <v:shape style="position:absolute;left:9027;top:60;width:270;height:240" coordorigin="9027,60" coordsize="270,240" path="m9027,300l9297,300,9297,60,9027,60,9027,300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w w:val="99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tLeast"/>
        <w:ind w:left="952" w:right="61" w:firstLine="-425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r*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52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4.620003pt;margin-top:-15.084232pt;width:406.39pt;height:.1pt;mso-position-horizontal-relative:page;mso-position-vertical-relative:paragraph;z-index:-403" coordorigin="2292,-302" coordsize="8128,2">
            <v:shape style="position:absolute;left:2292;top:-302;width:8128;height:2" coordorigin="2292,-302" coordsize="8128,0" path="m2292,-302l10420,-302e" filled="f" stroked="t" strokeweight=".94003pt" strokecolor="#000000">
              <v:path arrowok="t"/>
            </v:shape>
          </v:group>
          <w10:wrap type="none"/>
        </w:pict>
      </w:r>
      <w:r>
        <w:rPr/>
        <w:pict>
          <v:group style="position:absolute;margin-left:114.620003pt;margin-top:42.515797pt;width:406.39pt;height:.1pt;mso-position-horizontal-relative:page;mso-position-vertical-relative:paragraph;z-index:-402" coordorigin="2292,850" coordsize="8128,2">
            <v:shape style="position:absolute;left:2292;top:850;width:8128;height:2" coordorigin="2292,850" coordsize="8128,0" path="m2292,850l10420,850e" filled="f" stroked="t" strokeweight=".93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2" w:lineRule="auto"/>
        <w:ind w:left="100" w:right="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*</w:t>
      </w:r>
      <w:r>
        <w:rPr>
          <w:rFonts w:ascii="Calibri" w:hAnsi="Calibri" w:cs="Calibri" w:eastAsia="Calibri"/>
          <w:sz w:val="20"/>
          <w:szCs w:val="20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Inv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tiga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or:</w:t>
      </w:r>
      <w:r>
        <w:rPr>
          <w:rFonts w:ascii="Calibri" w:hAnsi="Calibri" w:cs="Calibri" w:eastAsia="Calibri"/>
          <w:sz w:val="20"/>
          <w:szCs w:val="20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ible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lving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3,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lian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750" w:footer="0" w:top="940" w:bottom="280" w:left="1340" w:right="1320"/>
          <w:pgSz w:w="11920" w:h="16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7" w:lineRule="auto"/>
        <w:ind w:left="528" w:right="53" w:firstLine="-42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iii)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imals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ved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5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3.384003pt;margin-top:39.926826pt;width:424.39pt;height:.1pt;mso-position-horizontal-relative:page;mso-position-vertical-relative:paragraph;z-index:-397" coordorigin="1868,799" coordsize="8488,2">
            <v:shape style="position:absolute;left:1868;top:799;width:8488;height:2" coordorigin="1868,799" coordsize="8488,0" path="m1868,799l10355,799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93.384003pt;margin-top:69.206825pt;width:424.39pt;height:.1pt;mso-position-horizontal-relative:page;mso-position-vertical-relative:paragraph;z-index:-396" coordorigin="1868,1384" coordsize="8488,2">
            <v:shape style="position:absolute;left:1868;top:1384;width:8488;height:2" coordorigin="1868,1384" coordsize="8488,0" path="m1868,1384l10355,1384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93.384003pt;margin-top:98.486824pt;width:424.39pt;height:.1pt;mso-position-horizontal-relative:page;mso-position-vertical-relative:paragraph;z-index:-395" coordorigin="1868,1970" coordsize="8488,2">
            <v:shape style="position:absolute;left:1868;top:1970;width:8488;height:2" coordorigin="1868,1970" coordsize="8488,0" path="m1868,1970l10355,1970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osal.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5442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3.384003pt;margin-top:-92.274208pt;width:424.39pt;height:.1pt;mso-position-horizontal-relative:page;mso-position-vertical-relative:paragraph;z-index:-394" coordorigin="1868,-1845" coordsize="8488,2">
            <v:shape style="position:absolute;left:1868;top:-1845;width:8488;height:2" coordorigin="1868,-1845" coordsize="8488,0" path="m1868,-1845l10355,-1845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93.384003pt;margin-top:-62.994209pt;width:424.39pt;height:.1pt;mso-position-horizontal-relative:page;mso-position-vertical-relative:paragraph;z-index:-393" coordorigin="1868,-1260" coordsize="8488,2">
            <v:shape style="position:absolute;left:1868;top:-1260;width:8488;height:2" coordorigin="1868,-1260" coordsize="8488,0" path="m1868,-1260l10355,-1260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93.384003pt;margin-top:-33.564209pt;width:424.39pt;height:.1pt;mso-position-horizontal-relative:page;mso-position-vertical-relative:paragraph;z-index:-392" coordorigin="1868,-671" coordsize="8488,2">
            <v:shape style="position:absolute;left:1868;top:-671;width:8488;height:2" coordorigin="1868,-671" coordsize="8488,0" path="m1868,-671l10355,-671e" filled="f" stroked="t" strokeweight=".9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4"/>
          <w:szCs w:val="24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274227pt;width:455.27pt;height:17.8pt;mso-position-horizontal-relative:page;mso-position-vertical-relative:paragraph;z-index:-391" coordorigin="1402,-705" coordsize="9105,356">
            <v:group style="position:absolute;left:1412;top:-695;width:9085;height:336" coordorigin="1412,-695" coordsize="9085,336">
              <v:shape style="position:absolute;left:1412;top:-695;width:9085;height:336" coordorigin="1412,-695" coordsize="9085,336" path="m1412,-359l10497,-359,10497,-695,1412,-695,1412,-359e" filled="t" fillcolor="#D9D9D9" stroked="f">
                <v:path arrowok="t"/>
                <v:fill/>
              </v:shape>
            </v:group>
            <v:group style="position:absolute;left:1868;top:-695;width:3221;height:293" coordorigin="1868,-695" coordsize="3221,293">
              <v:shape style="position:absolute;left:1868;top:-695;width:3221;height:293" coordorigin="1868,-695" coordsize="3221,293" path="m1868,-403l5089,-403,5089,-695,1868,-695,1868,-40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iii)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s:*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3" w:right="5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“I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rect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ed”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*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oner</w:t>
      </w:r>
      <w:r>
        <w:rPr>
          <w:rFonts w:ascii="Calibri" w:hAnsi="Calibri" w:cs="Calibri" w:eastAsia="Calibri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or</w:t>
      </w:r>
      <w:r>
        <w:rPr>
          <w:rFonts w:ascii="Calibri" w:hAnsi="Calibri" w:cs="Calibri" w:eastAsia="Calibri"/>
          <w:sz w:val="20"/>
          <w:szCs w:val="20"/>
          <w:spacing w:val="2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hs</w:t>
      </w:r>
      <w:r>
        <w:rPr>
          <w:rFonts w:ascii="Calibri" w:hAnsi="Calibri" w:cs="Calibri" w:eastAsia="Calibri"/>
          <w:sz w:val="20"/>
          <w:szCs w:val="20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tive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ly,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lth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lth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Mini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vits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lara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CHEC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596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394222pt;width:455.27pt;height:17.920pt;mso-position-horizontal-relative:page;mso-position-vertical-relative:paragraph;z-index:-390" coordorigin="1402,-708" coordsize="9105,358">
            <v:group style="position:absolute;left:1412;top:-698;width:9085;height:338" coordorigin="1412,-698" coordsize="9085,338">
              <v:shape style="position:absolute;left:1412;top:-698;width:9085;height:338" coordorigin="1412,-698" coordsize="9085,338" path="m1412,-359l10497,-359,10497,-698,1412,-698,1412,-359e" filled="t" fillcolor="#D9D9D9" stroked="f">
                <v:path arrowok="t"/>
                <v:fill/>
              </v:shape>
            </v:group>
            <v:group style="position:absolute;left:1440;top:-698;width:1481;height:293" coordorigin="1440,-698" coordsize="1481,293">
              <v:shape style="position:absolute;left:1440;top:-698;width:1481;height:293" coordorigin="1440,-698" coordsize="1481,293" path="m1440,-405l2921,-405,2921,-698,1440,-698,1440,-405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1.5pt;margin-top:1.735777pt;width:13.5pt;height:12pt;mso-position-horizontal-relative:page;mso-position-vertical-relative:paragraph;z-index:-389" coordorigin="1630,35" coordsize="270,240">
            <v:shape style="position:absolute;left:1630;top:35;width:270;height:240" coordorigin="1630,35" coordsize="270,240" path="m1630,275l1900,275,1900,35,1630,35,1630,275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2" w:lineRule="exact"/>
        <w:ind w:left="82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1.5pt;margin-top:3.349996pt;width:13.5pt;height:12pt;mso-position-horizontal-relative:page;mso-position-vertical-relative:paragraph;z-index:-388" coordorigin="1630,67" coordsize="270,240">
            <v:shape style="position:absolute;left:1630;top:67;width:270;height:240" coordorigin="1630,67" coordsize="270,240" path="m1630,307l1900,307,1900,67,1630,67,1630,307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58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1.5pt;margin-top:2.229781pt;width:13.5pt;height:12.0pt;mso-position-horizontal-relative:page;mso-position-vertical-relative:paragraph;z-index:-387" coordorigin="1630,45" coordsize="270,240">
            <v:shape style="position:absolute;left:1630;top:45;width:270;height:240" coordorigin="1630,45" coordsize="270,240" path="m1630,285l1900,285,1900,45,1630,45,1630,285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50" w:footer="0" w:top="940" w:bottom="280" w:left="1340" w:right="1320"/>
          <w:pgSz w:w="11920" w:h="16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DECL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6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0.084pt;margin-top:-35.418228pt;width:455.27pt;height:17.944pt;mso-position-horizontal-relative:page;mso-position-vertical-relative:paragraph;z-index:-386" coordorigin="1402,-708" coordsize="9105,359">
            <v:group style="position:absolute;left:1412;top:-698;width:9085;height:339" coordorigin="1412,-698" coordsize="9085,339">
              <v:shape style="position:absolute;left:1412;top:-698;width:9085;height:339" coordorigin="1412,-698" coordsize="9085,339" path="m1412,-359l10497,-359,10497,-698,1412,-698,1412,-359e" filled="t" fillcolor="#D9D9D9" stroked="f">
                <v:path arrowok="t"/>
                <v:fill/>
              </v:shape>
            </v:group>
            <v:group style="position:absolute;left:1440;top:-698;width:3104;height:293" coordorigin="1440,-698" coordsize="3104,293">
              <v:shape style="position:absolute;left:1440;top:-698;width:3104;height:293" coordorigin="1440,-698" coordsize="3104,293" path="m1440,-405l4544,-405,4544,-698,1440,-698,1440,-40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42" w:after="0" w:line="240" w:lineRule="auto"/>
        <w:ind w:left="23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eclare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21" w:firstLine="-492"/>
        <w:jc w:val="both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Wel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2" w:right="6114"/>
        <w:jc w:val="center"/>
        <w:tabs>
          <w:tab w:pos="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ii)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eclar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952" w:right="120" w:firstLine="-492"/>
        <w:jc w:val="both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iii)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eclar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lse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100" w:right="-20"/>
        <w:jc w:val="left"/>
        <w:tabs>
          <w:tab w:pos="3660" w:val="left"/>
          <w:tab w:pos="5180" w:val="left"/>
          <w:tab w:pos="7920" w:val="left"/>
          <w:tab w:pos="9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27pt;margin-top:50.225754pt;width:208.5pt;height:136.5pt;mso-position-horizontal-relative:page;mso-position-vertical-relative:paragraph;z-index:-383" coordorigin="6540,1005" coordsize="4170,2730">
            <v:shape style="position:absolute;left:6540;top:1005;width:4170;height:2730" coordorigin="6540,1005" coordsize="4170,2730" path="m6540,3735l10710,3735,10710,1005,6540,1005,6540,3735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eclar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50" w:footer="0" w:top="940" w:bottom="280" w:left="1340" w:right="1260"/>
          <w:pgSz w:w="11920" w:h="16840"/>
        </w:sectPr>
      </w:pPr>
      <w:rPr/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3.075207pt;width:191.232572pt;height:.1pt;mso-position-horizontal-relative:page;mso-position-vertical-relative:paragraph;z-index:-382" coordorigin="1440,-62" coordsize="3825,2">
            <v:shape style="position:absolute;left:1440;top:-62;width:3825;height:2" coordorigin="1440,-62" coordsize="3825,0" path="m1440,-62l5265,-62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3.625237pt;width:191.232572pt;height:.1pt;mso-position-horizontal-relative:page;mso-position-vertical-relative:paragraph;z-index:-381" coordorigin="1440,-73" coordsize="3825,2">
            <v:shape style="position:absolute;left:1440;top:-73;width:3825;height:2" coordorigin="1440,-73" coordsize="3825,0" path="m1440,-73l5265,-73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ess*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100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3.625206pt;width:191.232572pt;height:.1pt;mso-position-horizontal-relative:page;mso-position-vertical-relative:paragraph;z-index:-380" coordorigin="1440,-73" coordsize="3825,2">
            <v:shape style="position:absolute;left:1440;top:-73;width:3825;height:2" coordorigin="1440,-73" coordsize="3825,0" path="m1440,-73l5265,-73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right="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right="40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024002pt;margin-top:62.642616pt;width:191.232572pt;height:.1pt;mso-position-horizontal-relative:page;mso-position-vertical-relative:paragraph;z-index:-379" coordorigin="1440,1253" coordsize="3825,2">
            <v:shape style="position:absolute;left:1440;top:1253;width:3825;height:2" coordorigin="1440,1253" coordsize="3825,0" path="m1440,1253l5265,1253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jc w:val="left"/>
        <w:spacing w:after="0"/>
        <w:sectPr>
          <w:type w:val="continuous"/>
          <w:pgSz w:w="11920" w:h="16840"/>
          <w:pgMar w:top="900" w:bottom="280" w:left="1340" w:right="1260"/>
          <w:cols w:num="2" w:equalWidth="0">
            <w:col w:w="3788" w:space="1565"/>
            <w:col w:w="39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32.475231pt;width:191.232572pt;height:.1pt;mso-position-horizontal-relative:page;mso-position-vertical-relative:paragraph;z-index:-378" coordorigin="1440,-650" coordsize="3825,2">
            <v:shape style="position:absolute;left:1440;top:-650;width:3825;height:2" coordorigin="1440,-650" coordsize="3825,0" path="m1440,-650l5265,-65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-3.195202pt;width:191.232572pt;height:.1pt;mso-position-horizontal-relative:page;mso-position-vertical-relative:paragraph;z-index:-377" coordorigin="1440,-64" coordsize="3825,2">
            <v:shape style="position:absolute;left:1440;top:-64;width:3825;height:2" coordorigin="1440,-64" coordsize="3825,0" path="m1440,-64l5265,-64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*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lara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who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(18)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0.584pt;margin-top:-1.788516pt;width:454.27pt;height:.1pt;mso-position-horizontal-relative:page;mso-position-vertical-relative:paragraph;z-index:-385" coordorigin="1412,-36" coordsize="9085,2">
            <v:shape style="position:absolute;left:1412;top:-36;width:9085;height:2" coordorigin="1412,-36" coordsize="9085,0" path="m1412,-36l10497,-36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tabs>
          <w:tab w:pos="53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…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0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0.584pt;margin-top:48.517487pt;width:454.27pt;height:.1pt;mso-position-horizontal-relative:page;mso-position-vertical-relative:paragraph;z-index:-384" coordorigin="1412,970" coordsize="9085,2">
            <v:shape style="position:absolute;left:1412;top:970;width:9085;height:2" coordorigin="1412,970" coordsize="9085,0" path="m1412,970l10497,970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1920" w:h="16840"/>
      <w:pgMar w:top="900" w:bottom="28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36.529984pt;width:46.788086pt;height:11.96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-4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0"/>
                    <w:w w:val="100"/>
                    <w:position w:val="1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BEBEBE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APPLICATION FOR A PERMIT TO CONDUCT A TEACHING OR RESEARCH PROGRAM INVOLVING THE USE OR BREEDING OF ANIMALS </dc:title>
  <dcterms:created xsi:type="dcterms:W3CDTF">2015-03-05T14:44:57Z</dcterms:created>
  <dcterms:modified xsi:type="dcterms:W3CDTF">2015-03-05T14:44:57Z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2015-03-05T00:00:00Z</vt:filetime>
  </property>
</Properties>
</file>