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1E74" w14:textId="10647A97" w:rsidR="00516378" w:rsidRDefault="00F4359A" w:rsidP="005A6CC7">
      <w:r w:rsidRPr="00F4359A">
        <w:rPr>
          <w:b/>
          <w:szCs w:val="20"/>
        </w:rPr>
        <w:t>To be associated with an adverse event(s), for reporting to the relevant UQ AEC</w:t>
      </w:r>
    </w:p>
    <w:tbl>
      <w:tblPr>
        <w:tblStyle w:val="TableGrid1"/>
        <w:tblpPr w:leftFromText="180" w:rightFromText="180" w:vertAnchor="page" w:horzAnchor="margin" w:tblpXSpec="center" w:tblpY="3016"/>
        <w:tblW w:w="10915" w:type="dxa"/>
        <w:tblLook w:val="04A0" w:firstRow="1" w:lastRow="0" w:firstColumn="1" w:lastColumn="0" w:noHBand="0" w:noVBand="1"/>
      </w:tblPr>
      <w:tblGrid>
        <w:gridCol w:w="1743"/>
        <w:gridCol w:w="376"/>
        <w:gridCol w:w="660"/>
        <w:gridCol w:w="609"/>
        <w:gridCol w:w="278"/>
        <w:gridCol w:w="672"/>
        <w:gridCol w:w="24"/>
        <w:gridCol w:w="1117"/>
        <w:gridCol w:w="405"/>
        <w:gridCol w:w="566"/>
        <w:gridCol w:w="521"/>
        <w:gridCol w:w="479"/>
        <w:gridCol w:w="380"/>
        <w:gridCol w:w="812"/>
        <w:gridCol w:w="926"/>
        <w:gridCol w:w="1347"/>
      </w:tblGrid>
      <w:tr w:rsidR="00F4359A" w:rsidRPr="002A76B4" w14:paraId="2FD255C5" w14:textId="77777777" w:rsidTr="005B11B0">
        <w:trPr>
          <w:trHeight w:val="244"/>
        </w:trPr>
        <w:tc>
          <w:tcPr>
            <w:tcW w:w="10915" w:type="dxa"/>
            <w:gridSpan w:val="16"/>
            <w:shd w:val="clear" w:color="auto" w:fill="D9D9D9"/>
            <w:vAlign w:val="center"/>
          </w:tcPr>
          <w:p w14:paraId="4625B660" w14:textId="40AE7D32" w:rsidR="00F4359A" w:rsidRPr="002A76B4" w:rsidRDefault="00F4359A" w:rsidP="00F4359A">
            <w:pPr>
              <w:rPr>
                <w:b/>
                <w:sz w:val="16"/>
              </w:rPr>
            </w:pPr>
            <w:r w:rsidRPr="002A76B4">
              <w:rPr>
                <w:b/>
                <w:sz w:val="16"/>
              </w:rPr>
              <w:t>Generic scientific use details:</w:t>
            </w:r>
          </w:p>
        </w:tc>
      </w:tr>
      <w:tr w:rsidR="007677E0" w:rsidRPr="002A76B4" w14:paraId="3F195ECC" w14:textId="77777777" w:rsidTr="005B11B0">
        <w:trPr>
          <w:trHeight w:val="283"/>
        </w:trPr>
        <w:tc>
          <w:tcPr>
            <w:tcW w:w="1743" w:type="dxa"/>
            <w:shd w:val="clear" w:color="auto" w:fill="F2F2F2"/>
            <w:vAlign w:val="center"/>
          </w:tcPr>
          <w:p w14:paraId="333138B0" w14:textId="77777777" w:rsidR="00F4359A" w:rsidRPr="0034441A" w:rsidRDefault="00F4359A" w:rsidP="00F4359A">
            <w:pPr>
              <w:rPr>
                <w:sz w:val="16"/>
              </w:rPr>
            </w:pPr>
            <w:permStart w:id="191909309" w:edGrp="everyone" w:colFirst="5" w:colLast="5"/>
            <w:permStart w:id="1274772173" w:edGrp="everyone" w:colFirst="1" w:colLast="1"/>
            <w:permStart w:id="61683228" w:edGrp="everyone" w:colFirst="3" w:colLast="3"/>
            <w:r w:rsidRPr="0034441A">
              <w:rPr>
                <w:sz w:val="16"/>
              </w:rPr>
              <w:t>Project title:</w:t>
            </w:r>
          </w:p>
        </w:tc>
        <w:tc>
          <w:tcPr>
            <w:tcW w:w="2619" w:type="dxa"/>
            <w:gridSpan w:val="6"/>
            <w:vAlign w:val="center"/>
          </w:tcPr>
          <w:p w14:paraId="025894C7" w14:textId="52802566" w:rsidR="00F4359A" w:rsidRPr="0034441A" w:rsidRDefault="00F4359A" w:rsidP="00F4359A">
            <w:pPr>
              <w:rPr>
                <w:sz w:val="16"/>
              </w:rPr>
            </w:pPr>
          </w:p>
        </w:tc>
        <w:tc>
          <w:tcPr>
            <w:tcW w:w="1522" w:type="dxa"/>
            <w:gridSpan w:val="2"/>
            <w:shd w:val="clear" w:color="auto" w:fill="F2F2F2"/>
            <w:vAlign w:val="center"/>
          </w:tcPr>
          <w:p w14:paraId="1B504BCB" w14:textId="122CB7FB" w:rsidR="00F4359A" w:rsidRPr="0034441A" w:rsidRDefault="00F4359A" w:rsidP="00F4359A">
            <w:pPr>
              <w:rPr>
                <w:sz w:val="16"/>
              </w:rPr>
            </w:pPr>
            <w:r w:rsidRPr="0034441A">
              <w:rPr>
                <w:sz w:val="16"/>
              </w:rPr>
              <w:t>AEC approval #:</w:t>
            </w:r>
          </w:p>
        </w:tc>
        <w:tc>
          <w:tcPr>
            <w:tcW w:w="1087" w:type="dxa"/>
            <w:gridSpan w:val="2"/>
            <w:vAlign w:val="center"/>
          </w:tcPr>
          <w:p w14:paraId="727878BF" w14:textId="77777777" w:rsidR="00F4359A" w:rsidRPr="0034441A" w:rsidRDefault="00F4359A" w:rsidP="00F4359A">
            <w:pPr>
              <w:rPr>
                <w:sz w:val="16"/>
              </w:rPr>
            </w:pPr>
          </w:p>
        </w:tc>
        <w:tc>
          <w:tcPr>
            <w:tcW w:w="2597" w:type="dxa"/>
            <w:gridSpan w:val="4"/>
            <w:shd w:val="clear" w:color="auto" w:fill="F2F2F2" w:themeFill="background1" w:themeFillShade="F2"/>
            <w:vAlign w:val="center"/>
          </w:tcPr>
          <w:p w14:paraId="12BD2B9B" w14:textId="77777777" w:rsidR="00F4359A" w:rsidRPr="0034441A" w:rsidRDefault="00F4359A" w:rsidP="00F4359A">
            <w:pPr>
              <w:rPr>
                <w:sz w:val="16"/>
              </w:rPr>
            </w:pPr>
            <w:r w:rsidRPr="0034441A">
              <w:rPr>
                <w:sz w:val="16"/>
              </w:rPr>
              <w:t>Location (animal facility):</w:t>
            </w:r>
          </w:p>
        </w:tc>
        <w:tc>
          <w:tcPr>
            <w:tcW w:w="1347" w:type="dxa"/>
            <w:vAlign w:val="center"/>
          </w:tcPr>
          <w:p w14:paraId="7E3E824A" w14:textId="77777777" w:rsidR="00F4359A" w:rsidRPr="0034441A" w:rsidRDefault="00F4359A" w:rsidP="00F4359A">
            <w:pPr>
              <w:rPr>
                <w:sz w:val="16"/>
              </w:rPr>
            </w:pPr>
          </w:p>
        </w:tc>
      </w:tr>
      <w:tr w:rsidR="007677E0" w:rsidRPr="002A76B4" w14:paraId="0667BB74" w14:textId="77777777" w:rsidTr="005B11B0">
        <w:trPr>
          <w:trHeight w:val="283"/>
        </w:trPr>
        <w:tc>
          <w:tcPr>
            <w:tcW w:w="1743" w:type="dxa"/>
            <w:shd w:val="clear" w:color="auto" w:fill="F2F2F2"/>
            <w:vAlign w:val="center"/>
          </w:tcPr>
          <w:p w14:paraId="4B569326" w14:textId="77777777" w:rsidR="00F4359A" w:rsidRPr="0034441A" w:rsidRDefault="00F4359A" w:rsidP="00F4359A">
            <w:pPr>
              <w:rPr>
                <w:sz w:val="16"/>
              </w:rPr>
            </w:pPr>
            <w:permStart w:id="1126656535" w:edGrp="everyone" w:colFirst="5" w:colLast="5"/>
            <w:permStart w:id="1349783714" w:edGrp="everyone" w:colFirst="1" w:colLast="1"/>
            <w:permStart w:id="1548106290" w:edGrp="everyone" w:colFirst="3" w:colLast="3"/>
            <w:permEnd w:id="191909309"/>
            <w:permEnd w:id="1274772173"/>
            <w:permEnd w:id="61683228"/>
            <w:r w:rsidRPr="0034441A">
              <w:rPr>
                <w:sz w:val="16"/>
              </w:rPr>
              <w:t>Chief Investigator:</w:t>
            </w:r>
          </w:p>
        </w:tc>
        <w:tc>
          <w:tcPr>
            <w:tcW w:w="1923" w:type="dxa"/>
            <w:gridSpan w:val="4"/>
            <w:vAlign w:val="center"/>
          </w:tcPr>
          <w:p w14:paraId="5357E6E1" w14:textId="77777777" w:rsidR="00F4359A" w:rsidRPr="0034441A" w:rsidRDefault="00F4359A" w:rsidP="00F4359A">
            <w:pPr>
              <w:rPr>
                <w:sz w:val="16"/>
              </w:rPr>
            </w:pPr>
          </w:p>
        </w:tc>
        <w:tc>
          <w:tcPr>
            <w:tcW w:w="2218" w:type="dxa"/>
            <w:gridSpan w:val="4"/>
            <w:shd w:val="clear" w:color="auto" w:fill="F2F2F2"/>
            <w:vAlign w:val="center"/>
          </w:tcPr>
          <w:p w14:paraId="6E4129EA" w14:textId="10D08678" w:rsidR="00F4359A" w:rsidRPr="0034441A" w:rsidRDefault="00F4359A" w:rsidP="00F4359A">
            <w:pPr>
              <w:rPr>
                <w:sz w:val="16"/>
              </w:rPr>
            </w:pPr>
            <w:r w:rsidRPr="0034441A">
              <w:rPr>
                <w:sz w:val="16"/>
              </w:rPr>
              <w:t xml:space="preserve">Necropsy </w:t>
            </w:r>
            <w:r>
              <w:rPr>
                <w:sz w:val="16"/>
              </w:rPr>
              <w:t>performed</w:t>
            </w:r>
            <w:r w:rsidRPr="0034441A">
              <w:rPr>
                <w:sz w:val="16"/>
              </w:rPr>
              <w:t xml:space="preserve"> by:</w:t>
            </w:r>
          </w:p>
        </w:tc>
        <w:tc>
          <w:tcPr>
            <w:tcW w:w="1946" w:type="dxa"/>
            <w:gridSpan w:val="4"/>
            <w:vAlign w:val="center"/>
          </w:tcPr>
          <w:p w14:paraId="54F1F097" w14:textId="77777777" w:rsidR="00F4359A" w:rsidRPr="0034441A" w:rsidRDefault="00F4359A" w:rsidP="00F4359A">
            <w:pPr>
              <w:rPr>
                <w:sz w:val="16"/>
              </w:rPr>
            </w:pPr>
          </w:p>
        </w:tc>
        <w:tc>
          <w:tcPr>
            <w:tcW w:w="1738" w:type="dxa"/>
            <w:gridSpan w:val="2"/>
            <w:shd w:val="clear" w:color="auto" w:fill="F2F2F2"/>
            <w:vAlign w:val="center"/>
          </w:tcPr>
          <w:p w14:paraId="60A7B0FD" w14:textId="77777777" w:rsidR="00F4359A" w:rsidRPr="0034441A" w:rsidRDefault="00F4359A" w:rsidP="00F4359A">
            <w:pPr>
              <w:rPr>
                <w:sz w:val="16"/>
              </w:rPr>
            </w:pPr>
            <w:r w:rsidRPr="0034441A">
              <w:rPr>
                <w:sz w:val="16"/>
              </w:rPr>
              <w:t>Date performed:</w:t>
            </w:r>
          </w:p>
        </w:tc>
        <w:tc>
          <w:tcPr>
            <w:tcW w:w="1347" w:type="dxa"/>
            <w:vAlign w:val="center"/>
          </w:tcPr>
          <w:p w14:paraId="1C3DB57A" w14:textId="77777777" w:rsidR="00F4359A" w:rsidRPr="0034441A" w:rsidRDefault="00F4359A" w:rsidP="00F4359A">
            <w:pPr>
              <w:rPr>
                <w:sz w:val="16"/>
              </w:rPr>
            </w:pPr>
          </w:p>
        </w:tc>
      </w:tr>
      <w:permEnd w:id="1126656535"/>
      <w:permEnd w:id="1349783714"/>
      <w:permEnd w:id="1548106290"/>
      <w:tr w:rsidR="00F4359A" w:rsidRPr="002A76B4" w14:paraId="0AEAF304" w14:textId="77777777" w:rsidTr="005B11B0">
        <w:trPr>
          <w:trHeight w:val="244"/>
        </w:trPr>
        <w:tc>
          <w:tcPr>
            <w:tcW w:w="10915" w:type="dxa"/>
            <w:gridSpan w:val="16"/>
            <w:shd w:val="clear" w:color="auto" w:fill="D9D9D9"/>
            <w:vAlign w:val="center"/>
          </w:tcPr>
          <w:p w14:paraId="548EF21C" w14:textId="2D5B9A0D" w:rsidR="00F4359A" w:rsidRPr="002A76B4" w:rsidRDefault="00F4359A" w:rsidP="00F4359A">
            <w:pPr>
              <w:rPr>
                <w:b/>
                <w:sz w:val="16"/>
              </w:rPr>
            </w:pPr>
            <w:r w:rsidRPr="002A76B4">
              <w:rPr>
                <w:b/>
                <w:sz w:val="16"/>
              </w:rPr>
              <w:t>Animal identification:</w:t>
            </w:r>
          </w:p>
        </w:tc>
      </w:tr>
      <w:tr w:rsidR="009B224C" w:rsidRPr="002A76B4" w14:paraId="0B885740" w14:textId="77777777" w:rsidTr="005B11B0">
        <w:trPr>
          <w:trHeight w:val="283"/>
        </w:trPr>
        <w:tc>
          <w:tcPr>
            <w:tcW w:w="1743" w:type="dxa"/>
            <w:shd w:val="clear" w:color="auto" w:fill="F2F2F2"/>
            <w:vAlign w:val="center"/>
          </w:tcPr>
          <w:p w14:paraId="7279A7EF" w14:textId="77777777" w:rsidR="00F4359A" w:rsidRPr="002A76B4" w:rsidRDefault="00F4359A" w:rsidP="00F4359A">
            <w:pPr>
              <w:rPr>
                <w:sz w:val="16"/>
              </w:rPr>
            </w:pPr>
            <w:permStart w:id="1605791513" w:edGrp="everyone" w:colFirst="5" w:colLast="5"/>
            <w:permStart w:id="131157617" w:edGrp="everyone" w:colFirst="3" w:colLast="3"/>
            <w:permStart w:id="168176862" w:edGrp="everyone" w:colFirst="1" w:colLast="1"/>
            <w:r w:rsidRPr="002A76B4">
              <w:rPr>
                <w:sz w:val="16"/>
              </w:rPr>
              <w:t>Species:</w:t>
            </w:r>
          </w:p>
        </w:tc>
        <w:tc>
          <w:tcPr>
            <w:tcW w:w="1923" w:type="dxa"/>
            <w:gridSpan w:val="4"/>
            <w:vAlign w:val="center"/>
          </w:tcPr>
          <w:p w14:paraId="402C609A" w14:textId="77777777" w:rsidR="00F4359A" w:rsidRPr="002A76B4" w:rsidRDefault="00F4359A" w:rsidP="00F4359A">
            <w:pPr>
              <w:rPr>
                <w:sz w:val="16"/>
              </w:rPr>
            </w:pPr>
          </w:p>
        </w:tc>
        <w:tc>
          <w:tcPr>
            <w:tcW w:w="1813" w:type="dxa"/>
            <w:gridSpan w:val="3"/>
            <w:shd w:val="clear" w:color="auto" w:fill="F2F2F2"/>
            <w:vAlign w:val="center"/>
          </w:tcPr>
          <w:p w14:paraId="0182D9A1" w14:textId="77777777" w:rsidR="00F4359A" w:rsidRPr="002A76B4" w:rsidRDefault="00F4359A" w:rsidP="00F4359A">
            <w:pPr>
              <w:rPr>
                <w:sz w:val="16"/>
              </w:rPr>
            </w:pPr>
            <w:r w:rsidRPr="002A76B4">
              <w:rPr>
                <w:sz w:val="16"/>
              </w:rPr>
              <w:t>Breed/Strain:</w:t>
            </w:r>
          </w:p>
        </w:tc>
        <w:tc>
          <w:tcPr>
            <w:tcW w:w="1971" w:type="dxa"/>
            <w:gridSpan w:val="4"/>
            <w:vAlign w:val="center"/>
          </w:tcPr>
          <w:p w14:paraId="13E39543" w14:textId="4B569F52" w:rsidR="00F4359A" w:rsidRPr="002A76B4" w:rsidRDefault="00F4359A" w:rsidP="00F4359A">
            <w:pPr>
              <w:rPr>
                <w:sz w:val="16"/>
              </w:rPr>
            </w:pPr>
          </w:p>
        </w:tc>
        <w:tc>
          <w:tcPr>
            <w:tcW w:w="1192" w:type="dxa"/>
            <w:gridSpan w:val="2"/>
            <w:shd w:val="clear" w:color="auto" w:fill="F2F2F2"/>
            <w:vAlign w:val="center"/>
          </w:tcPr>
          <w:p w14:paraId="1CE1DF6B" w14:textId="408CB8E8" w:rsidR="00F4359A" w:rsidRPr="002A76B4" w:rsidRDefault="00F4359A" w:rsidP="00F4359A">
            <w:pPr>
              <w:rPr>
                <w:sz w:val="16"/>
              </w:rPr>
            </w:pPr>
            <w:r w:rsidRPr="002A76B4">
              <w:rPr>
                <w:sz w:val="16"/>
              </w:rPr>
              <w:t>Age/DOB:</w:t>
            </w:r>
          </w:p>
        </w:tc>
        <w:tc>
          <w:tcPr>
            <w:tcW w:w="2273" w:type="dxa"/>
            <w:gridSpan w:val="2"/>
            <w:vAlign w:val="center"/>
          </w:tcPr>
          <w:p w14:paraId="2044D411" w14:textId="77777777" w:rsidR="00F4359A" w:rsidRPr="002A76B4" w:rsidRDefault="00F4359A" w:rsidP="00F4359A">
            <w:pPr>
              <w:rPr>
                <w:sz w:val="16"/>
              </w:rPr>
            </w:pPr>
          </w:p>
        </w:tc>
      </w:tr>
      <w:tr w:rsidR="009B224C" w:rsidRPr="002A76B4" w14:paraId="165B3E8C" w14:textId="77777777" w:rsidTr="005B11B0">
        <w:trPr>
          <w:trHeight w:val="283"/>
        </w:trPr>
        <w:tc>
          <w:tcPr>
            <w:tcW w:w="1743" w:type="dxa"/>
            <w:shd w:val="clear" w:color="auto" w:fill="F2F2F2"/>
            <w:vAlign w:val="center"/>
          </w:tcPr>
          <w:p w14:paraId="0887DD86" w14:textId="77777777" w:rsidR="00F4359A" w:rsidRPr="002A76B4" w:rsidRDefault="00F4359A" w:rsidP="00F4359A">
            <w:pPr>
              <w:rPr>
                <w:sz w:val="16"/>
              </w:rPr>
            </w:pPr>
            <w:permStart w:id="1131812122" w:edGrp="everyone" w:colFirst="5" w:colLast="5"/>
            <w:permStart w:id="1312821987" w:edGrp="everyone" w:colFirst="3" w:colLast="3"/>
            <w:permStart w:id="365312687" w:edGrp="everyone" w:colFirst="1" w:colLast="1"/>
            <w:permEnd w:id="1605791513"/>
            <w:permEnd w:id="131157617"/>
            <w:permEnd w:id="168176862"/>
            <w:r w:rsidRPr="002A76B4">
              <w:rPr>
                <w:sz w:val="16"/>
              </w:rPr>
              <w:t>Sex:</w:t>
            </w:r>
          </w:p>
        </w:tc>
        <w:tc>
          <w:tcPr>
            <w:tcW w:w="1923" w:type="dxa"/>
            <w:gridSpan w:val="4"/>
            <w:vAlign w:val="center"/>
          </w:tcPr>
          <w:p w14:paraId="5F4A2067" w14:textId="79A64EBA" w:rsidR="00F4359A" w:rsidRPr="002A76B4" w:rsidRDefault="00F4359A" w:rsidP="00F4359A">
            <w:pPr>
              <w:rPr>
                <w:sz w:val="16"/>
              </w:rPr>
            </w:pPr>
          </w:p>
        </w:tc>
        <w:tc>
          <w:tcPr>
            <w:tcW w:w="1813" w:type="dxa"/>
            <w:gridSpan w:val="3"/>
            <w:shd w:val="clear" w:color="auto" w:fill="F2F2F2"/>
            <w:vAlign w:val="center"/>
          </w:tcPr>
          <w:p w14:paraId="39C9F2E3" w14:textId="77777777" w:rsidR="00F4359A" w:rsidRPr="002A76B4" w:rsidRDefault="00F4359A" w:rsidP="00F4359A">
            <w:pPr>
              <w:rPr>
                <w:sz w:val="16"/>
              </w:rPr>
            </w:pPr>
            <w:r w:rsidRPr="002A76B4">
              <w:rPr>
                <w:sz w:val="16"/>
              </w:rPr>
              <w:t>Unique identifier</w:t>
            </w:r>
            <w:r>
              <w:rPr>
                <w:sz w:val="16"/>
              </w:rPr>
              <w:t>(s)</w:t>
            </w:r>
            <w:r w:rsidRPr="002A76B4">
              <w:rPr>
                <w:sz w:val="16"/>
              </w:rPr>
              <w:t>:</w:t>
            </w:r>
          </w:p>
        </w:tc>
        <w:tc>
          <w:tcPr>
            <w:tcW w:w="1971" w:type="dxa"/>
            <w:gridSpan w:val="4"/>
            <w:vAlign w:val="center"/>
          </w:tcPr>
          <w:p w14:paraId="1377B9FF" w14:textId="77777777" w:rsidR="00F4359A" w:rsidRPr="002A76B4" w:rsidRDefault="00F4359A" w:rsidP="00F4359A">
            <w:pPr>
              <w:rPr>
                <w:sz w:val="16"/>
              </w:rPr>
            </w:pPr>
          </w:p>
        </w:tc>
        <w:tc>
          <w:tcPr>
            <w:tcW w:w="1192" w:type="dxa"/>
            <w:gridSpan w:val="2"/>
            <w:shd w:val="clear" w:color="auto" w:fill="F2F2F2"/>
            <w:vAlign w:val="center"/>
          </w:tcPr>
          <w:p w14:paraId="732722B5" w14:textId="38765BEE" w:rsidR="00F4359A" w:rsidRPr="002A76B4" w:rsidRDefault="00F4359A" w:rsidP="00F4359A">
            <w:pPr>
              <w:rPr>
                <w:sz w:val="16"/>
              </w:rPr>
            </w:pPr>
            <w:r w:rsidRPr="002A76B4">
              <w:rPr>
                <w:sz w:val="16"/>
              </w:rPr>
              <w:t>Other:</w:t>
            </w:r>
          </w:p>
        </w:tc>
        <w:tc>
          <w:tcPr>
            <w:tcW w:w="2273" w:type="dxa"/>
            <w:gridSpan w:val="2"/>
            <w:vAlign w:val="center"/>
          </w:tcPr>
          <w:p w14:paraId="3F6B6700" w14:textId="51297FDA" w:rsidR="00F4359A" w:rsidRPr="002A76B4" w:rsidRDefault="00F4359A" w:rsidP="00F4359A">
            <w:pPr>
              <w:rPr>
                <w:sz w:val="16"/>
              </w:rPr>
            </w:pPr>
          </w:p>
        </w:tc>
      </w:tr>
      <w:permEnd w:id="1131812122"/>
      <w:permEnd w:id="1312821987"/>
      <w:permEnd w:id="365312687"/>
      <w:tr w:rsidR="00F4359A" w:rsidRPr="002A76B4" w14:paraId="259E95DE" w14:textId="77777777" w:rsidTr="005B11B0">
        <w:trPr>
          <w:trHeight w:val="242"/>
        </w:trPr>
        <w:tc>
          <w:tcPr>
            <w:tcW w:w="10915" w:type="dxa"/>
            <w:gridSpan w:val="16"/>
            <w:shd w:val="clear" w:color="auto" w:fill="D9D9D9"/>
            <w:vAlign w:val="center"/>
          </w:tcPr>
          <w:p w14:paraId="457B48A4" w14:textId="1D837B1F" w:rsidR="00F4359A" w:rsidRPr="002A76B4" w:rsidRDefault="00F4359A" w:rsidP="00F4359A">
            <w:pPr>
              <w:rPr>
                <w:b/>
                <w:sz w:val="16"/>
              </w:rPr>
            </w:pPr>
            <w:r w:rsidRPr="002A76B4">
              <w:rPr>
                <w:b/>
                <w:sz w:val="16"/>
              </w:rPr>
              <w:t>History and clinical signs:</w:t>
            </w:r>
            <w:r w:rsidR="009F4478">
              <w:rPr>
                <w:b/>
                <w:sz w:val="16"/>
              </w:rPr>
              <w:t xml:space="preserve"> </w:t>
            </w:r>
            <w:r w:rsidR="009F4478" w:rsidRPr="0088621E">
              <w:rPr>
                <w:sz w:val="16"/>
              </w:rPr>
              <w:t>(</w:t>
            </w:r>
            <w:r w:rsidR="00485EE4">
              <w:rPr>
                <w:sz w:val="16"/>
              </w:rPr>
              <w:t xml:space="preserve">please </w:t>
            </w:r>
            <w:r w:rsidR="009F4478" w:rsidRPr="0088621E">
              <w:rPr>
                <w:sz w:val="16"/>
              </w:rPr>
              <w:t>include</w:t>
            </w:r>
            <w:r w:rsidR="0088621E">
              <w:rPr>
                <w:sz w:val="16"/>
              </w:rPr>
              <w:t xml:space="preserve"> details of any</w:t>
            </w:r>
            <w:r w:rsidR="009F4478" w:rsidRPr="0088621E">
              <w:rPr>
                <w:sz w:val="16"/>
              </w:rPr>
              <w:t xml:space="preserve"> experimental </w:t>
            </w:r>
            <w:r w:rsidR="0088621E">
              <w:rPr>
                <w:sz w:val="16"/>
              </w:rPr>
              <w:t xml:space="preserve">procedures, </w:t>
            </w:r>
            <w:r w:rsidR="00485EE4">
              <w:rPr>
                <w:sz w:val="16"/>
              </w:rPr>
              <w:t xml:space="preserve">treatments, </w:t>
            </w:r>
            <w:r w:rsidR="0088621E">
              <w:rPr>
                <w:sz w:val="16"/>
              </w:rPr>
              <w:t>surgeries</w:t>
            </w:r>
            <w:r w:rsidR="00485EE4">
              <w:rPr>
                <w:sz w:val="16"/>
              </w:rPr>
              <w:t xml:space="preserve"> etc</w:t>
            </w:r>
            <w:r w:rsidR="009F4478" w:rsidRPr="0088621E">
              <w:rPr>
                <w:sz w:val="16"/>
              </w:rPr>
              <w:t>)</w:t>
            </w:r>
          </w:p>
        </w:tc>
      </w:tr>
      <w:tr w:rsidR="00F4359A" w:rsidRPr="002A76B4" w14:paraId="1B23583B" w14:textId="77777777" w:rsidTr="005B11B0">
        <w:trPr>
          <w:trHeight w:val="412"/>
        </w:trPr>
        <w:tc>
          <w:tcPr>
            <w:tcW w:w="10915" w:type="dxa"/>
            <w:gridSpan w:val="16"/>
            <w:vAlign w:val="center"/>
          </w:tcPr>
          <w:p w14:paraId="4FE83AC4" w14:textId="79F18BF5" w:rsidR="00F4359A" w:rsidRPr="002A76B4" w:rsidRDefault="00F4359A" w:rsidP="00F4359A">
            <w:pPr>
              <w:rPr>
                <w:sz w:val="16"/>
              </w:rPr>
            </w:pPr>
            <w:permStart w:id="2026252036" w:edGrp="everyone" w:colFirst="0" w:colLast="0"/>
          </w:p>
        </w:tc>
      </w:tr>
      <w:permEnd w:id="2026252036"/>
      <w:tr w:rsidR="00F4359A" w:rsidRPr="002A76B4" w14:paraId="378F6445" w14:textId="77777777" w:rsidTr="005B11B0">
        <w:trPr>
          <w:trHeight w:val="145"/>
        </w:trPr>
        <w:tc>
          <w:tcPr>
            <w:tcW w:w="10915" w:type="dxa"/>
            <w:gridSpan w:val="16"/>
            <w:shd w:val="clear" w:color="auto" w:fill="D9D9D9"/>
            <w:vAlign w:val="center"/>
          </w:tcPr>
          <w:p w14:paraId="35FC9FE8" w14:textId="706F5ED1" w:rsidR="00F4359A" w:rsidRPr="002A76B4" w:rsidRDefault="00F4359A" w:rsidP="00F4359A">
            <w:pPr>
              <w:rPr>
                <w:b/>
                <w:sz w:val="16"/>
              </w:rPr>
            </w:pPr>
            <w:r w:rsidRPr="002A76B4">
              <w:rPr>
                <w:b/>
                <w:sz w:val="16"/>
              </w:rPr>
              <w:t xml:space="preserve">External exam: </w:t>
            </w:r>
            <w:r w:rsidRPr="002A76B4">
              <w:rPr>
                <w:sz w:val="16"/>
              </w:rPr>
              <w:t>(some of the rows below, e.g. “integument” and “ocular”, may be reassessed during “internal exam”)</w:t>
            </w:r>
          </w:p>
        </w:tc>
      </w:tr>
      <w:tr w:rsidR="00F4359A" w:rsidRPr="002A76B4" w14:paraId="78CA109E" w14:textId="77777777" w:rsidTr="005B11B0">
        <w:trPr>
          <w:trHeight w:val="463"/>
        </w:trPr>
        <w:tc>
          <w:tcPr>
            <w:tcW w:w="10915" w:type="dxa"/>
            <w:gridSpan w:val="16"/>
            <w:vAlign w:val="center"/>
          </w:tcPr>
          <w:p w14:paraId="13066E81" w14:textId="15920D41" w:rsidR="00F4359A" w:rsidRPr="002A76B4" w:rsidRDefault="00F4359A" w:rsidP="00F4359A">
            <w:pPr>
              <w:rPr>
                <w:sz w:val="16"/>
              </w:rPr>
            </w:pPr>
            <w:permStart w:id="383784614" w:edGrp="everyone" w:colFirst="0" w:colLast="0"/>
          </w:p>
        </w:tc>
      </w:tr>
      <w:permEnd w:id="383784614"/>
      <w:tr w:rsidR="007677E0" w:rsidRPr="002A76B4" w14:paraId="4ECEEE69" w14:textId="77777777" w:rsidTr="005B11B0">
        <w:trPr>
          <w:trHeight w:val="169"/>
        </w:trPr>
        <w:tc>
          <w:tcPr>
            <w:tcW w:w="2779" w:type="dxa"/>
            <w:gridSpan w:val="3"/>
            <w:vMerge w:val="restart"/>
            <w:shd w:val="clear" w:color="auto" w:fill="D9D9D9"/>
            <w:vAlign w:val="center"/>
          </w:tcPr>
          <w:p w14:paraId="5FAB8C69" w14:textId="77777777" w:rsidR="00212A92" w:rsidRDefault="00212A92" w:rsidP="00F4359A">
            <w:pPr>
              <w:rPr>
                <w:b/>
                <w:sz w:val="16"/>
              </w:rPr>
            </w:pPr>
            <w:r w:rsidRPr="002A76B4">
              <w:rPr>
                <w:b/>
                <w:sz w:val="16"/>
              </w:rPr>
              <w:t>Internal exam:</w:t>
            </w:r>
          </w:p>
          <w:p w14:paraId="7AEC81B8" w14:textId="7CA8339C" w:rsidR="00212A92" w:rsidRPr="00212A92" w:rsidRDefault="00212A92" w:rsidP="00590CC7">
            <w:pPr>
              <w:rPr>
                <w:b/>
                <w:sz w:val="16"/>
              </w:rPr>
            </w:pPr>
            <w:r w:rsidRPr="00212A92">
              <w:rPr>
                <w:bCs/>
                <w:sz w:val="16"/>
              </w:rPr>
              <w:t>*“within normal limits”</w:t>
            </w:r>
          </w:p>
        </w:tc>
        <w:tc>
          <w:tcPr>
            <w:tcW w:w="8136" w:type="dxa"/>
            <w:gridSpan w:val="13"/>
            <w:shd w:val="clear" w:color="auto" w:fill="D9D9D9"/>
            <w:vAlign w:val="center"/>
          </w:tcPr>
          <w:p w14:paraId="5B4A5C97" w14:textId="4B40E3EA" w:rsidR="00212A92" w:rsidRPr="002A76B4" w:rsidRDefault="00212A92" w:rsidP="00212A92">
            <w:pPr>
              <w:rPr>
                <w:b/>
                <w:sz w:val="16"/>
              </w:rPr>
            </w:pPr>
            <w:r w:rsidRPr="002A76B4">
              <w:rPr>
                <w:b/>
                <w:sz w:val="16"/>
              </w:rPr>
              <w:t>Observations</w:t>
            </w:r>
            <w:r>
              <w:rPr>
                <w:b/>
                <w:sz w:val="16"/>
              </w:rPr>
              <w:t>:</w:t>
            </w:r>
          </w:p>
        </w:tc>
      </w:tr>
      <w:tr w:rsidR="009B224C" w:rsidRPr="002A76B4" w14:paraId="4FFA486F" w14:textId="77777777" w:rsidTr="005B11B0">
        <w:trPr>
          <w:trHeight w:val="169"/>
        </w:trPr>
        <w:tc>
          <w:tcPr>
            <w:tcW w:w="2779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5E901F" w14:textId="77777777" w:rsidR="00D10CE1" w:rsidRPr="002A76B4" w:rsidRDefault="00D10CE1" w:rsidP="00F4359A">
            <w:pPr>
              <w:rPr>
                <w:b/>
                <w:sz w:val="16"/>
              </w:rPr>
            </w:pPr>
          </w:p>
        </w:tc>
        <w:tc>
          <w:tcPr>
            <w:tcW w:w="609" w:type="dxa"/>
            <w:shd w:val="clear" w:color="auto" w:fill="D9D9D9"/>
            <w:vAlign w:val="center"/>
          </w:tcPr>
          <w:p w14:paraId="705CF889" w14:textId="4E966004" w:rsidR="00D10CE1" w:rsidRPr="00924B8A" w:rsidRDefault="00924B8A" w:rsidP="00924B8A">
            <w:pPr>
              <w:rPr>
                <w:sz w:val="16"/>
              </w:rPr>
            </w:pPr>
            <w:r>
              <w:rPr>
                <w:sz w:val="16"/>
              </w:rPr>
              <w:t>WNL</w:t>
            </w:r>
            <w:r w:rsidR="00212A92">
              <w:rPr>
                <w:sz w:val="16"/>
              </w:rPr>
              <w:t>*</w:t>
            </w:r>
          </w:p>
        </w:tc>
        <w:tc>
          <w:tcPr>
            <w:tcW w:w="5254" w:type="dxa"/>
            <w:gridSpan w:val="10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9B79F26" w14:textId="4E624E05" w:rsidR="00D10CE1" w:rsidRPr="002A76B4" w:rsidRDefault="00A47D88" w:rsidP="00F4359A">
            <w:pPr>
              <w:rPr>
                <w:b/>
                <w:sz w:val="16"/>
              </w:rPr>
            </w:pPr>
            <w:r>
              <w:rPr>
                <w:sz w:val="16"/>
              </w:rPr>
              <w:t>P</w:t>
            </w:r>
            <w:r w:rsidR="00D10CE1" w:rsidRPr="002A76B4">
              <w:rPr>
                <w:sz w:val="16"/>
              </w:rPr>
              <w:t>athology present</w:t>
            </w:r>
            <w:r w:rsidR="0055515A">
              <w:rPr>
                <w:sz w:val="16"/>
              </w:rPr>
              <w:t xml:space="preserve"> (please describe):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2CBD013" w14:textId="3F34B5DD" w:rsidR="00D10CE1" w:rsidRPr="002A76B4" w:rsidRDefault="00D10CE1" w:rsidP="00FC0F6F">
            <w:pPr>
              <w:rPr>
                <w:b/>
                <w:sz w:val="16"/>
              </w:rPr>
            </w:pPr>
            <w:r w:rsidRPr="002A76B4">
              <w:rPr>
                <w:sz w:val="16"/>
              </w:rPr>
              <w:t>Diagnostic samples collected:</w:t>
            </w:r>
          </w:p>
        </w:tc>
      </w:tr>
      <w:tr w:rsidR="0039505F" w:rsidRPr="002A76B4" w14:paraId="64760B07" w14:textId="77777777" w:rsidTr="005B11B0">
        <w:trPr>
          <w:trHeight w:val="366"/>
        </w:trPr>
        <w:tc>
          <w:tcPr>
            <w:tcW w:w="2779" w:type="dxa"/>
            <w:gridSpan w:val="3"/>
            <w:tcBorders>
              <w:left w:val="single" w:sz="4" w:space="0" w:color="auto"/>
            </w:tcBorders>
            <w:shd w:val="clear" w:color="auto" w:fill="F2F2F2"/>
          </w:tcPr>
          <w:p w14:paraId="739D1F03" w14:textId="77777777" w:rsidR="0039505F" w:rsidRPr="002A76B4" w:rsidRDefault="0039505F" w:rsidP="0039505F">
            <w:pPr>
              <w:rPr>
                <w:sz w:val="16"/>
              </w:rPr>
            </w:pPr>
            <w:permStart w:id="960641238" w:edGrp="everyone" w:colFirst="1" w:colLast="1"/>
            <w:permStart w:id="42556118" w:edGrp="everyone" w:colFirst="2" w:colLast="2"/>
            <w:permStart w:id="1017934206" w:edGrp="everyone" w:colFirst="3" w:colLast="3"/>
            <w:r w:rsidRPr="002A76B4">
              <w:rPr>
                <w:sz w:val="16"/>
              </w:rPr>
              <w:t>Integument:</w:t>
            </w:r>
          </w:p>
          <w:p w14:paraId="6DBBB35E" w14:textId="77777777" w:rsidR="0039505F" w:rsidRPr="002A76B4" w:rsidRDefault="0039505F" w:rsidP="0039505F">
            <w:pPr>
              <w:rPr>
                <w:sz w:val="16"/>
              </w:rPr>
            </w:pPr>
            <w:r w:rsidRPr="00DD2DC8">
              <w:rPr>
                <w:sz w:val="14"/>
                <w:szCs w:val="14"/>
              </w:rPr>
              <w:t>(e.g. skin &amp; coat)</w:t>
            </w:r>
          </w:p>
        </w:tc>
        <w:sdt>
          <w:sdtPr>
            <w:rPr>
              <w:sz w:val="16"/>
            </w:rPr>
            <w:id w:val="93925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vAlign w:val="center"/>
              </w:tcPr>
              <w:p w14:paraId="72BB3A23" w14:textId="51410C6E" w:rsidR="0039505F" w:rsidRPr="002A76B4" w:rsidRDefault="0039505F" w:rsidP="0039505F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5254" w:type="dxa"/>
            <w:gridSpan w:val="10"/>
            <w:tcBorders>
              <w:right w:val="single" w:sz="4" w:space="0" w:color="auto"/>
            </w:tcBorders>
            <w:vAlign w:val="center"/>
          </w:tcPr>
          <w:p w14:paraId="7C3AA4EE" w14:textId="3CEF1F7D" w:rsidR="0039505F" w:rsidRPr="002A76B4" w:rsidRDefault="00D115C3" w:rsidP="0039505F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122718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1B0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186726305"/>
                <w:placeholder>
                  <w:docPart w:val="5DC142FD21E34F4D80452D53F673395B"/>
                </w:placeholder>
              </w:sdtPr>
              <w:sdtEndPr/>
              <w:sdtContent>
                <w:bookmarkStart w:id="0" w:name="Text1"/>
                <w:r w:rsidR="0039505F">
                  <w:rPr>
                    <w:sz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39505F">
                  <w:rPr>
                    <w:sz w:val="16"/>
                  </w:rPr>
                  <w:instrText xml:space="preserve"> FORMTEXT </w:instrText>
                </w:r>
                <w:r w:rsidR="0039505F">
                  <w:rPr>
                    <w:sz w:val="16"/>
                  </w:rPr>
                </w:r>
                <w:r w:rsidR="0039505F">
                  <w:rPr>
                    <w:sz w:val="16"/>
                  </w:rPr>
                  <w:fldChar w:fldCharType="separate"/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sz w:val="16"/>
                  </w:rPr>
                  <w:fldChar w:fldCharType="end"/>
                </w:r>
                <w:bookmarkEnd w:id="0"/>
              </w:sdtContent>
            </w:sdt>
          </w:p>
        </w:tc>
        <w:tc>
          <w:tcPr>
            <w:tcW w:w="2273" w:type="dxa"/>
            <w:gridSpan w:val="2"/>
            <w:tcBorders>
              <w:left w:val="single" w:sz="4" w:space="0" w:color="auto"/>
            </w:tcBorders>
            <w:vAlign w:val="center"/>
          </w:tcPr>
          <w:p w14:paraId="4006EB1A" w14:textId="16D2A4A8" w:rsidR="0039505F" w:rsidRPr="002A76B4" w:rsidRDefault="00D115C3" w:rsidP="0039505F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84593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05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500629959"/>
                <w:placeholder>
                  <w:docPart w:val="BC2D29FDD9014BCC96A3DD56D631EE3A"/>
                </w:placeholder>
              </w:sdtPr>
              <w:sdtEndPr/>
              <w:sdtContent>
                <w:r w:rsidR="0039505F">
                  <w:rPr>
                    <w:sz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39505F">
                  <w:rPr>
                    <w:sz w:val="16"/>
                  </w:rPr>
                  <w:instrText xml:space="preserve"> FORMTEXT </w:instrText>
                </w:r>
                <w:r w:rsidR="0039505F">
                  <w:rPr>
                    <w:sz w:val="16"/>
                  </w:rPr>
                </w:r>
                <w:r w:rsidR="0039505F">
                  <w:rPr>
                    <w:sz w:val="16"/>
                  </w:rPr>
                  <w:fldChar w:fldCharType="separate"/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sz w:val="16"/>
                  </w:rPr>
                  <w:fldChar w:fldCharType="end"/>
                </w:r>
              </w:sdtContent>
            </w:sdt>
          </w:p>
        </w:tc>
      </w:tr>
      <w:tr w:rsidR="0039505F" w:rsidRPr="002A76B4" w14:paraId="0CE86FA3" w14:textId="77777777" w:rsidTr="005B11B0">
        <w:trPr>
          <w:trHeight w:val="366"/>
        </w:trPr>
        <w:tc>
          <w:tcPr>
            <w:tcW w:w="2779" w:type="dxa"/>
            <w:gridSpan w:val="3"/>
            <w:tcBorders>
              <w:left w:val="single" w:sz="4" w:space="0" w:color="auto"/>
            </w:tcBorders>
            <w:shd w:val="clear" w:color="auto" w:fill="F2F2F2"/>
          </w:tcPr>
          <w:p w14:paraId="1F91E96E" w14:textId="77777777" w:rsidR="0039505F" w:rsidRPr="002A76B4" w:rsidRDefault="0039505F" w:rsidP="0039505F">
            <w:pPr>
              <w:rPr>
                <w:sz w:val="16"/>
              </w:rPr>
            </w:pPr>
            <w:permStart w:id="984039439" w:edGrp="everyone" w:colFirst="1" w:colLast="1"/>
            <w:permStart w:id="1451193380" w:edGrp="everyone" w:colFirst="2" w:colLast="2"/>
            <w:permStart w:id="1072305104" w:edGrp="everyone" w:colFirst="3" w:colLast="3"/>
            <w:permEnd w:id="960641238"/>
            <w:permEnd w:id="42556118"/>
            <w:permEnd w:id="1017934206"/>
            <w:r w:rsidRPr="002A76B4">
              <w:rPr>
                <w:sz w:val="16"/>
              </w:rPr>
              <w:t>Neurological &amp; Ocular:</w:t>
            </w:r>
          </w:p>
          <w:p w14:paraId="3BB4EB4A" w14:textId="77777777" w:rsidR="0039505F" w:rsidRPr="002A76B4" w:rsidRDefault="0039505F" w:rsidP="0039505F">
            <w:pPr>
              <w:rPr>
                <w:sz w:val="16"/>
              </w:rPr>
            </w:pPr>
            <w:r w:rsidRPr="00DD2DC8">
              <w:rPr>
                <w:sz w:val="14"/>
                <w:szCs w:val="14"/>
              </w:rPr>
              <w:t>(e.g. brain, nerves &amp; eyes)</w:t>
            </w:r>
          </w:p>
        </w:tc>
        <w:sdt>
          <w:sdtPr>
            <w:rPr>
              <w:sz w:val="16"/>
            </w:rPr>
            <w:id w:val="204039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vAlign w:val="center"/>
              </w:tcPr>
              <w:p w14:paraId="6802D2C3" w14:textId="183DDF38" w:rsidR="0039505F" w:rsidRPr="002A76B4" w:rsidRDefault="0039505F" w:rsidP="0039505F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5254" w:type="dxa"/>
            <w:gridSpan w:val="10"/>
            <w:tcBorders>
              <w:right w:val="single" w:sz="4" w:space="0" w:color="auto"/>
            </w:tcBorders>
            <w:vAlign w:val="center"/>
          </w:tcPr>
          <w:p w14:paraId="5ED0EAE2" w14:textId="6AF668E9" w:rsidR="0039505F" w:rsidRPr="002A76B4" w:rsidRDefault="00D115C3" w:rsidP="0039505F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24029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05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-1402588422"/>
                <w:placeholder>
                  <w:docPart w:val="AED009539AF742AE91B17D3FF6256741"/>
                </w:placeholder>
              </w:sdtPr>
              <w:sdtEndPr/>
              <w:sdtContent>
                <w:r w:rsidR="0039505F">
                  <w:rPr>
                    <w:sz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39505F">
                  <w:rPr>
                    <w:sz w:val="16"/>
                  </w:rPr>
                  <w:instrText xml:space="preserve"> FORMTEXT </w:instrText>
                </w:r>
                <w:r w:rsidR="0039505F">
                  <w:rPr>
                    <w:sz w:val="16"/>
                  </w:rPr>
                </w:r>
                <w:r w:rsidR="0039505F">
                  <w:rPr>
                    <w:sz w:val="16"/>
                  </w:rPr>
                  <w:fldChar w:fldCharType="separate"/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sz w:val="16"/>
                  </w:rPr>
                  <w:fldChar w:fldCharType="end"/>
                </w:r>
              </w:sdtContent>
            </w:sdt>
          </w:p>
        </w:tc>
        <w:tc>
          <w:tcPr>
            <w:tcW w:w="2273" w:type="dxa"/>
            <w:gridSpan w:val="2"/>
            <w:tcBorders>
              <w:left w:val="single" w:sz="4" w:space="0" w:color="auto"/>
            </w:tcBorders>
            <w:vAlign w:val="center"/>
          </w:tcPr>
          <w:p w14:paraId="491A3177" w14:textId="77704C30" w:rsidR="0039505F" w:rsidRPr="002A76B4" w:rsidRDefault="00D115C3" w:rsidP="0039505F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209019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05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1688482053"/>
                <w:placeholder>
                  <w:docPart w:val="C14BA67572F443A38040DD6AFEA890E5"/>
                </w:placeholder>
              </w:sdtPr>
              <w:sdtEndPr/>
              <w:sdtContent>
                <w:r w:rsidR="0039505F">
                  <w:rPr>
                    <w:sz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39505F">
                  <w:rPr>
                    <w:sz w:val="16"/>
                  </w:rPr>
                  <w:instrText xml:space="preserve"> FORMTEXT </w:instrText>
                </w:r>
                <w:r w:rsidR="0039505F">
                  <w:rPr>
                    <w:sz w:val="16"/>
                  </w:rPr>
                </w:r>
                <w:r w:rsidR="0039505F">
                  <w:rPr>
                    <w:sz w:val="16"/>
                  </w:rPr>
                  <w:fldChar w:fldCharType="separate"/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sz w:val="16"/>
                  </w:rPr>
                  <w:fldChar w:fldCharType="end"/>
                </w:r>
              </w:sdtContent>
            </w:sdt>
          </w:p>
        </w:tc>
      </w:tr>
      <w:tr w:rsidR="0039505F" w:rsidRPr="002A76B4" w14:paraId="7FA0A732" w14:textId="77777777" w:rsidTr="005B11B0">
        <w:trPr>
          <w:trHeight w:val="366"/>
        </w:trPr>
        <w:tc>
          <w:tcPr>
            <w:tcW w:w="2779" w:type="dxa"/>
            <w:gridSpan w:val="3"/>
            <w:tcBorders>
              <w:left w:val="single" w:sz="4" w:space="0" w:color="auto"/>
            </w:tcBorders>
            <w:shd w:val="clear" w:color="auto" w:fill="F2F2F2"/>
          </w:tcPr>
          <w:p w14:paraId="4C0F65AE" w14:textId="77777777" w:rsidR="0039505F" w:rsidRPr="002A76B4" w:rsidRDefault="0039505F" w:rsidP="0039505F">
            <w:pPr>
              <w:rPr>
                <w:sz w:val="16"/>
              </w:rPr>
            </w:pPr>
            <w:permStart w:id="1120809268" w:edGrp="everyone" w:colFirst="1" w:colLast="1"/>
            <w:permStart w:id="1301903820" w:edGrp="everyone" w:colFirst="2" w:colLast="2"/>
            <w:permStart w:id="1411202043" w:edGrp="everyone" w:colFirst="3" w:colLast="3"/>
            <w:permEnd w:id="984039439"/>
            <w:permEnd w:id="1451193380"/>
            <w:permEnd w:id="1072305104"/>
            <w:r w:rsidRPr="002A76B4">
              <w:rPr>
                <w:sz w:val="16"/>
              </w:rPr>
              <w:t xml:space="preserve">Gastrointestinal: </w:t>
            </w:r>
          </w:p>
          <w:p w14:paraId="05BC9729" w14:textId="77777777" w:rsidR="0039505F" w:rsidRPr="002A76B4" w:rsidRDefault="0039505F" w:rsidP="0039505F">
            <w:pPr>
              <w:rPr>
                <w:sz w:val="16"/>
              </w:rPr>
            </w:pPr>
            <w:r w:rsidRPr="00DD2DC8">
              <w:rPr>
                <w:sz w:val="14"/>
                <w:szCs w:val="14"/>
              </w:rPr>
              <w:t>(e.g. teeth, through to rectum)</w:t>
            </w:r>
          </w:p>
        </w:tc>
        <w:sdt>
          <w:sdtPr>
            <w:rPr>
              <w:sz w:val="16"/>
            </w:rPr>
            <w:id w:val="827480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vAlign w:val="center"/>
              </w:tcPr>
              <w:p w14:paraId="54DDE7C8" w14:textId="66C4DC67" w:rsidR="0039505F" w:rsidRPr="002A76B4" w:rsidRDefault="0039505F" w:rsidP="0039505F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5254" w:type="dxa"/>
            <w:gridSpan w:val="10"/>
            <w:tcBorders>
              <w:right w:val="single" w:sz="4" w:space="0" w:color="auto"/>
            </w:tcBorders>
            <w:vAlign w:val="center"/>
          </w:tcPr>
          <w:p w14:paraId="1A116111" w14:textId="6DD1FE4F" w:rsidR="0039505F" w:rsidRPr="002A76B4" w:rsidRDefault="00D115C3" w:rsidP="0039505F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195747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05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-1531640671"/>
                <w:placeholder>
                  <w:docPart w:val="0E45FF47F3974283988D08A68A3511DF"/>
                </w:placeholder>
              </w:sdtPr>
              <w:sdtEndPr/>
              <w:sdtContent>
                <w:r w:rsidR="0039505F">
                  <w:rPr>
                    <w:sz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39505F">
                  <w:rPr>
                    <w:sz w:val="16"/>
                  </w:rPr>
                  <w:instrText xml:space="preserve"> FORMTEXT </w:instrText>
                </w:r>
                <w:r w:rsidR="0039505F">
                  <w:rPr>
                    <w:sz w:val="16"/>
                  </w:rPr>
                </w:r>
                <w:r w:rsidR="0039505F">
                  <w:rPr>
                    <w:sz w:val="16"/>
                  </w:rPr>
                  <w:fldChar w:fldCharType="separate"/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sz w:val="16"/>
                  </w:rPr>
                  <w:fldChar w:fldCharType="end"/>
                </w:r>
              </w:sdtContent>
            </w:sdt>
          </w:p>
        </w:tc>
        <w:tc>
          <w:tcPr>
            <w:tcW w:w="2273" w:type="dxa"/>
            <w:gridSpan w:val="2"/>
            <w:tcBorders>
              <w:left w:val="single" w:sz="4" w:space="0" w:color="auto"/>
            </w:tcBorders>
            <w:vAlign w:val="center"/>
          </w:tcPr>
          <w:p w14:paraId="23013024" w14:textId="49A29528" w:rsidR="0039505F" w:rsidRPr="002A76B4" w:rsidRDefault="00D115C3" w:rsidP="0039505F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160472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05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452835430"/>
                <w:placeholder>
                  <w:docPart w:val="B682C2391345498898AA234A26B33037"/>
                </w:placeholder>
              </w:sdtPr>
              <w:sdtEndPr/>
              <w:sdtContent>
                <w:r w:rsidR="0039505F">
                  <w:rPr>
                    <w:sz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39505F">
                  <w:rPr>
                    <w:sz w:val="16"/>
                  </w:rPr>
                  <w:instrText xml:space="preserve"> FORMTEXT </w:instrText>
                </w:r>
                <w:r w:rsidR="0039505F">
                  <w:rPr>
                    <w:sz w:val="16"/>
                  </w:rPr>
                </w:r>
                <w:r w:rsidR="0039505F">
                  <w:rPr>
                    <w:sz w:val="16"/>
                  </w:rPr>
                  <w:fldChar w:fldCharType="separate"/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sz w:val="16"/>
                  </w:rPr>
                  <w:fldChar w:fldCharType="end"/>
                </w:r>
              </w:sdtContent>
            </w:sdt>
          </w:p>
        </w:tc>
      </w:tr>
      <w:tr w:rsidR="0039505F" w:rsidRPr="002A76B4" w14:paraId="7673DD66" w14:textId="77777777" w:rsidTr="005B11B0">
        <w:trPr>
          <w:trHeight w:val="366"/>
        </w:trPr>
        <w:tc>
          <w:tcPr>
            <w:tcW w:w="2779" w:type="dxa"/>
            <w:gridSpan w:val="3"/>
            <w:tcBorders>
              <w:left w:val="single" w:sz="4" w:space="0" w:color="auto"/>
            </w:tcBorders>
            <w:shd w:val="clear" w:color="auto" w:fill="F2F2F2"/>
          </w:tcPr>
          <w:p w14:paraId="513B2C5D" w14:textId="77777777" w:rsidR="0039505F" w:rsidRPr="002A76B4" w:rsidRDefault="0039505F" w:rsidP="0039505F">
            <w:pPr>
              <w:rPr>
                <w:sz w:val="16"/>
              </w:rPr>
            </w:pPr>
            <w:permStart w:id="208544706" w:edGrp="everyone" w:colFirst="1" w:colLast="1"/>
            <w:permStart w:id="2011523729" w:edGrp="everyone" w:colFirst="2" w:colLast="2"/>
            <w:permStart w:id="1755144567" w:edGrp="everyone" w:colFirst="3" w:colLast="3"/>
            <w:permEnd w:id="1120809268"/>
            <w:permEnd w:id="1301903820"/>
            <w:permEnd w:id="1411202043"/>
            <w:r w:rsidRPr="002A76B4">
              <w:rPr>
                <w:sz w:val="16"/>
              </w:rPr>
              <w:t>Respiratory:</w:t>
            </w:r>
          </w:p>
          <w:p w14:paraId="6621C7B8" w14:textId="77777777" w:rsidR="0039505F" w:rsidRPr="002A76B4" w:rsidRDefault="0039505F" w:rsidP="0039505F">
            <w:pPr>
              <w:rPr>
                <w:sz w:val="16"/>
              </w:rPr>
            </w:pPr>
            <w:r w:rsidRPr="00DD2DC8">
              <w:rPr>
                <w:sz w:val="14"/>
                <w:szCs w:val="14"/>
              </w:rPr>
              <w:t>(e.g. trachea, lungs)</w:t>
            </w:r>
          </w:p>
        </w:tc>
        <w:sdt>
          <w:sdtPr>
            <w:rPr>
              <w:sz w:val="16"/>
            </w:rPr>
            <w:id w:val="138521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vAlign w:val="center"/>
              </w:tcPr>
              <w:p w14:paraId="2F02673F" w14:textId="7D0C43DB" w:rsidR="0039505F" w:rsidRPr="002A76B4" w:rsidRDefault="0039505F" w:rsidP="0039505F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5254" w:type="dxa"/>
            <w:gridSpan w:val="10"/>
            <w:tcBorders>
              <w:right w:val="single" w:sz="4" w:space="0" w:color="auto"/>
            </w:tcBorders>
            <w:vAlign w:val="center"/>
          </w:tcPr>
          <w:p w14:paraId="3834693C" w14:textId="4D1EA5D7" w:rsidR="0039505F" w:rsidRPr="002A76B4" w:rsidRDefault="00D115C3" w:rsidP="0039505F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158121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05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-1684818705"/>
                <w:placeholder>
                  <w:docPart w:val="8DC865A45C52490D959C2F78C224BDBA"/>
                </w:placeholder>
              </w:sdtPr>
              <w:sdtEndPr/>
              <w:sdtContent>
                <w:r w:rsidR="0039505F">
                  <w:rPr>
                    <w:sz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39505F">
                  <w:rPr>
                    <w:sz w:val="16"/>
                  </w:rPr>
                  <w:instrText xml:space="preserve"> FORMTEXT </w:instrText>
                </w:r>
                <w:r w:rsidR="0039505F">
                  <w:rPr>
                    <w:sz w:val="16"/>
                  </w:rPr>
                </w:r>
                <w:r w:rsidR="0039505F">
                  <w:rPr>
                    <w:sz w:val="16"/>
                  </w:rPr>
                  <w:fldChar w:fldCharType="separate"/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sz w:val="16"/>
                  </w:rPr>
                  <w:fldChar w:fldCharType="end"/>
                </w:r>
              </w:sdtContent>
            </w:sdt>
          </w:p>
        </w:tc>
        <w:tc>
          <w:tcPr>
            <w:tcW w:w="2273" w:type="dxa"/>
            <w:gridSpan w:val="2"/>
            <w:tcBorders>
              <w:left w:val="single" w:sz="4" w:space="0" w:color="auto"/>
            </w:tcBorders>
            <w:vAlign w:val="center"/>
          </w:tcPr>
          <w:p w14:paraId="17536C71" w14:textId="5A4DA4C2" w:rsidR="0039505F" w:rsidRPr="002A76B4" w:rsidRDefault="00D115C3" w:rsidP="0039505F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189107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05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390856847"/>
                <w:placeholder>
                  <w:docPart w:val="C4FED72C8AB3410AB3C238A78AE780A3"/>
                </w:placeholder>
              </w:sdtPr>
              <w:sdtEndPr/>
              <w:sdtContent>
                <w:r w:rsidR="0039505F">
                  <w:rPr>
                    <w:sz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39505F">
                  <w:rPr>
                    <w:sz w:val="16"/>
                  </w:rPr>
                  <w:instrText xml:space="preserve"> FORMTEXT </w:instrText>
                </w:r>
                <w:r w:rsidR="0039505F">
                  <w:rPr>
                    <w:sz w:val="16"/>
                  </w:rPr>
                </w:r>
                <w:r w:rsidR="0039505F">
                  <w:rPr>
                    <w:sz w:val="16"/>
                  </w:rPr>
                  <w:fldChar w:fldCharType="separate"/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sz w:val="16"/>
                  </w:rPr>
                  <w:fldChar w:fldCharType="end"/>
                </w:r>
              </w:sdtContent>
            </w:sdt>
          </w:p>
        </w:tc>
      </w:tr>
      <w:tr w:rsidR="0039505F" w:rsidRPr="002A76B4" w14:paraId="6A1C8097" w14:textId="77777777" w:rsidTr="005B11B0">
        <w:trPr>
          <w:trHeight w:val="366"/>
        </w:trPr>
        <w:tc>
          <w:tcPr>
            <w:tcW w:w="2779" w:type="dxa"/>
            <w:gridSpan w:val="3"/>
            <w:tcBorders>
              <w:left w:val="single" w:sz="4" w:space="0" w:color="auto"/>
            </w:tcBorders>
            <w:shd w:val="clear" w:color="auto" w:fill="F2F2F2"/>
          </w:tcPr>
          <w:p w14:paraId="560194A7" w14:textId="77777777" w:rsidR="0039505F" w:rsidRPr="002A76B4" w:rsidRDefault="0039505F" w:rsidP="0039505F">
            <w:pPr>
              <w:rPr>
                <w:sz w:val="16"/>
              </w:rPr>
            </w:pPr>
            <w:permStart w:id="586619238" w:edGrp="everyone" w:colFirst="1" w:colLast="1"/>
            <w:permStart w:id="1514822173" w:edGrp="everyone" w:colFirst="2" w:colLast="2"/>
            <w:permStart w:id="550248417" w:edGrp="everyone" w:colFirst="3" w:colLast="3"/>
            <w:permEnd w:id="208544706"/>
            <w:permEnd w:id="2011523729"/>
            <w:permEnd w:id="1755144567"/>
            <w:r w:rsidRPr="002A76B4">
              <w:rPr>
                <w:sz w:val="16"/>
              </w:rPr>
              <w:t>Cardiovascular:</w:t>
            </w:r>
          </w:p>
          <w:p w14:paraId="15B0BB96" w14:textId="77777777" w:rsidR="0039505F" w:rsidRPr="002A76B4" w:rsidRDefault="0039505F" w:rsidP="0039505F">
            <w:pPr>
              <w:rPr>
                <w:sz w:val="16"/>
              </w:rPr>
            </w:pPr>
            <w:r w:rsidRPr="00DD2DC8">
              <w:rPr>
                <w:sz w:val="14"/>
                <w:szCs w:val="14"/>
              </w:rPr>
              <w:t>(e.g. heart, blood vessels)</w:t>
            </w:r>
          </w:p>
        </w:tc>
        <w:sdt>
          <w:sdtPr>
            <w:rPr>
              <w:sz w:val="16"/>
            </w:rPr>
            <w:id w:val="-1255669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vAlign w:val="center"/>
              </w:tcPr>
              <w:p w14:paraId="65C43CE0" w14:textId="38487474" w:rsidR="0039505F" w:rsidRPr="002A76B4" w:rsidRDefault="0039505F" w:rsidP="0039505F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5254" w:type="dxa"/>
            <w:gridSpan w:val="10"/>
            <w:tcBorders>
              <w:right w:val="single" w:sz="4" w:space="0" w:color="auto"/>
            </w:tcBorders>
            <w:vAlign w:val="center"/>
          </w:tcPr>
          <w:p w14:paraId="6A24AFD5" w14:textId="4D24C62C" w:rsidR="0039505F" w:rsidRPr="002A76B4" w:rsidRDefault="00D115C3" w:rsidP="0039505F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20517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05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1428224087"/>
                <w:placeholder>
                  <w:docPart w:val="055F68647EE04910A15E32FD47D9C785"/>
                </w:placeholder>
              </w:sdtPr>
              <w:sdtEndPr/>
              <w:sdtContent>
                <w:r w:rsidR="0039505F">
                  <w:rPr>
                    <w:sz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39505F">
                  <w:rPr>
                    <w:sz w:val="16"/>
                  </w:rPr>
                  <w:instrText xml:space="preserve"> FORMTEXT </w:instrText>
                </w:r>
                <w:r w:rsidR="0039505F">
                  <w:rPr>
                    <w:sz w:val="16"/>
                  </w:rPr>
                </w:r>
                <w:r w:rsidR="0039505F">
                  <w:rPr>
                    <w:sz w:val="16"/>
                  </w:rPr>
                  <w:fldChar w:fldCharType="separate"/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sz w:val="16"/>
                  </w:rPr>
                  <w:fldChar w:fldCharType="end"/>
                </w:r>
              </w:sdtContent>
            </w:sdt>
          </w:p>
        </w:tc>
        <w:tc>
          <w:tcPr>
            <w:tcW w:w="2273" w:type="dxa"/>
            <w:gridSpan w:val="2"/>
            <w:tcBorders>
              <w:left w:val="single" w:sz="4" w:space="0" w:color="auto"/>
            </w:tcBorders>
            <w:vAlign w:val="center"/>
          </w:tcPr>
          <w:p w14:paraId="3AAF1745" w14:textId="3628559F" w:rsidR="0039505F" w:rsidRPr="002A76B4" w:rsidRDefault="00D115C3" w:rsidP="0039505F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193701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05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-1599170167"/>
                <w:placeholder>
                  <w:docPart w:val="EF41145F610C4E87B57FE9C01D98BD6E"/>
                </w:placeholder>
              </w:sdtPr>
              <w:sdtEndPr/>
              <w:sdtContent>
                <w:r w:rsidR="0039505F">
                  <w:rPr>
                    <w:sz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39505F">
                  <w:rPr>
                    <w:sz w:val="16"/>
                  </w:rPr>
                  <w:instrText xml:space="preserve"> FORMTEXT </w:instrText>
                </w:r>
                <w:r w:rsidR="0039505F">
                  <w:rPr>
                    <w:sz w:val="16"/>
                  </w:rPr>
                </w:r>
                <w:r w:rsidR="0039505F">
                  <w:rPr>
                    <w:sz w:val="16"/>
                  </w:rPr>
                  <w:fldChar w:fldCharType="separate"/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sz w:val="16"/>
                  </w:rPr>
                  <w:fldChar w:fldCharType="end"/>
                </w:r>
              </w:sdtContent>
            </w:sdt>
          </w:p>
        </w:tc>
      </w:tr>
      <w:tr w:rsidR="0039505F" w:rsidRPr="002A76B4" w14:paraId="5BE663E9" w14:textId="77777777" w:rsidTr="005B11B0">
        <w:trPr>
          <w:trHeight w:val="367"/>
        </w:trPr>
        <w:tc>
          <w:tcPr>
            <w:tcW w:w="2779" w:type="dxa"/>
            <w:gridSpan w:val="3"/>
            <w:tcBorders>
              <w:left w:val="single" w:sz="4" w:space="0" w:color="auto"/>
            </w:tcBorders>
            <w:shd w:val="clear" w:color="auto" w:fill="F2F2F2"/>
          </w:tcPr>
          <w:p w14:paraId="627E087B" w14:textId="77777777" w:rsidR="0039505F" w:rsidRPr="002A76B4" w:rsidRDefault="0039505F" w:rsidP="0039505F">
            <w:pPr>
              <w:rPr>
                <w:sz w:val="16"/>
              </w:rPr>
            </w:pPr>
            <w:permStart w:id="467236879" w:edGrp="everyone" w:colFirst="1" w:colLast="1"/>
            <w:permStart w:id="1720784395" w:edGrp="everyone" w:colFirst="2" w:colLast="2"/>
            <w:permStart w:id="249762823" w:edGrp="everyone" w:colFirst="3" w:colLast="3"/>
            <w:permEnd w:id="586619238"/>
            <w:permEnd w:id="1514822173"/>
            <w:permEnd w:id="550248417"/>
            <w:r w:rsidRPr="002A76B4">
              <w:rPr>
                <w:sz w:val="16"/>
              </w:rPr>
              <w:t>Hepatobiliary:</w:t>
            </w:r>
          </w:p>
          <w:p w14:paraId="1818388B" w14:textId="77777777" w:rsidR="0039505F" w:rsidRPr="002A76B4" w:rsidRDefault="0039505F" w:rsidP="0039505F">
            <w:pPr>
              <w:rPr>
                <w:sz w:val="16"/>
              </w:rPr>
            </w:pPr>
            <w:r w:rsidRPr="00DD2DC8">
              <w:rPr>
                <w:sz w:val="14"/>
                <w:szCs w:val="14"/>
              </w:rPr>
              <w:t>(e.g. liver, gall bladder)</w:t>
            </w:r>
          </w:p>
        </w:tc>
        <w:sdt>
          <w:sdtPr>
            <w:rPr>
              <w:sz w:val="16"/>
            </w:rPr>
            <w:id w:val="-165567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vAlign w:val="center"/>
              </w:tcPr>
              <w:p w14:paraId="5414DCCA" w14:textId="7C402560" w:rsidR="0039505F" w:rsidRPr="002A76B4" w:rsidRDefault="0039505F" w:rsidP="0039505F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5254" w:type="dxa"/>
            <w:gridSpan w:val="10"/>
            <w:tcBorders>
              <w:right w:val="single" w:sz="4" w:space="0" w:color="auto"/>
            </w:tcBorders>
            <w:vAlign w:val="center"/>
          </w:tcPr>
          <w:p w14:paraId="0D31F9E8" w14:textId="2B5C53C9" w:rsidR="0039505F" w:rsidRPr="002A76B4" w:rsidRDefault="00D115C3" w:rsidP="0039505F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60862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05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1955054450"/>
                <w:placeholder>
                  <w:docPart w:val="2DD037F316B04F14B9B408A7A489384A"/>
                </w:placeholder>
              </w:sdtPr>
              <w:sdtEndPr/>
              <w:sdtContent>
                <w:r w:rsidR="0039505F">
                  <w:rPr>
                    <w:sz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39505F">
                  <w:rPr>
                    <w:sz w:val="16"/>
                  </w:rPr>
                  <w:instrText xml:space="preserve"> FORMTEXT </w:instrText>
                </w:r>
                <w:r w:rsidR="0039505F">
                  <w:rPr>
                    <w:sz w:val="16"/>
                  </w:rPr>
                </w:r>
                <w:r w:rsidR="0039505F">
                  <w:rPr>
                    <w:sz w:val="16"/>
                  </w:rPr>
                  <w:fldChar w:fldCharType="separate"/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sz w:val="16"/>
                  </w:rPr>
                  <w:fldChar w:fldCharType="end"/>
                </w:r>
              </w:sdtContent>
            </w:sdt>
          </w:p>
        </w:tc>
        <w:tc>
          <w:tcPr>
            <w:tcW w:w="2273" w:type="dxa"/>
            <w:gridSpan w:val="2"/>
            <w:tcBorders>
              <w:left w:val="single" w:sz="4" w:space="0" w:color="auto"/>
            </w:tcBorders>
            <w:vAlign w:val="center"/>
          </w:tcPr>
          <w:p w14:paraId="060DD664" w14:textId="37CEBAB3" w:rsidR="0039505F" w:rsidRPr="002A76B4" w:rsidRDefault="00D115C3" w:rsidP="0039505F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5732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05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1794408165"/>
                <w:placeholder>
                  <w:docPart w:val="A96648503479443CABB370A9D44A5EE9"/>
                </w:placeholder>
              </w:sdtPr>
              <w:sdtEndPr/>
              <w:sdtContent>
                <w:r w:rsidR="0039505F">
                  <w:rPr>
                    <w:sz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39505F">
                  <w:rPr>
                    <w:sz w:val="16"/>
                  </w:rPr>
                  <w:instrText xml:space="preserve"> FORMTEXT </w:instrText>
                </w:r>
                <w:r w:rsidR="0039505F">
                  <w:rPr>
                    <w:sz w:val="16"/>
                  </w:rPr>
                </w:r>
                <w:r w:rsidR="0039505F">
                  <w:rPr>
                    <w:sz w:val="16"/>
                  </w:rPr>
                  <w:fldChar w:fldCharType="separate"/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sz w:val="16"/>
                  </w:rPr>
                  <w:fldChar w:fldCharType="end"/>
                </w:r>
              </w:sdtContent>
            </w:sdt>
          </w:p>
        </w:tc>
      </w:tr>
      <w:tr w:rsidR="0039505F" w:rsidRPr="002A76B4" w14:paraId="6372C92B" w14:textId="77777777" w:rsidTr="005B11B0">
        <w:trPr>
          <w:trHeight w:val="366"/>
        </w:trPr>
        <w:tc>
          <w:tcPr>
            <w:tcW w:w="2779" w:type="dxa"/>
            <w:gridSpan w:val="3"/>
            <w:tcBorders>
              <w:left w:val="single" w:sz="4" w:space="0" w:color="auto"/>
            </w:tcBorders>
            <w:shd w:val="clear" w:color="auto" w:fill="F2F2F2"/>
          </w:tcPr>
          <w:p w14:paraId="3093DA94" w14:textId="77777777" w:rsidR="0039505F" w:rsidRPr="002A76B4" w:rsidRDefault="0039505F" w:rsidP="0039505F">
            <w:pPr>
              <w:rPr>
                <w:sz w:val="16"/>
              </w:rPr>
            </w:pPr>
            <w:permStart w:id="676744257" w:edGrp="everyone" w:colFirst="1" w:colLast="1"/>
            <w:permStart w:id="619081969" w:edGrp="everyone" w:colFirst="2" w:colLast="2"/>
            <w:permStart w:id="706365995" w:edGrp="everyone" w:colFirst="3" w:colLast="3"/>
            <w:permEnd w:id="467236879"/>
            <w:permEnd w:id="1720784395"/>
            <w:permEnd w:id="249762823"/>
            <w:r w:rsidRPr="002A76B4">
              <w:rPr>
                <w:sz w:val="16"/>
              </w:rPr>
              <w:t>Pancreas:</w:t>
            </w:r>
          </w:p>
        </w:tc>
        <w:sdt>
          <w:sdtPr>
            <w:rPr>
              <w:sz w:val="16"/>
            </w:rPr>
            <w:id w:val="-201660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vAlign w:val="center"/>
              </w:tcPr>
              <w:p w14:paraId="7C693A95" w14:textId="5F07EAB6" w:rsidR="0039505F" w:rsidRPr="002A76B4" w:rsidRDefault="0039505F" w:rsidP="0039505F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5254" w:type="dxa"/>
            <w:gridSpan w:val="10"/>
            <w:tcBorders>
              <w:right w:val="single" w:sz="4" w:space="0" w:color="auto"/>
            </w:tcBorders>
            <w:vAlign w:val="center"/>
          </w:tcPr>
          <w:p w14:paraId="33176D43" w14:textId="6CFACBC8" w:rsidR="0039505F" w:rsidRPr="002A76B4" w:rsidRDefault="00D115C3" w:rsidP="0039505F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152355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05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973564262"/>
                <w:placeholder>
                  <w:docPart w:val="2866550DA9BB45D6991E32A63C637A50"/>
                </w:placeholder>
              </w:sdtPr>
              <w:sdtEndPr/>
              <w:sdtContent>
                <w:r w:rsidR="0039505F">
                  <w:rPr>
                    <w:sz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39505F">
                  <w:rPr>
                    <w:sz w:val="16"/>
                  </w:rPr>
                  <w:instrText xml:space="preserve"> FORMTEXT </w:instrText>
                </w:r>
                <w:r w:rsidR="0039505F">
                  <w:rPr>
                    <w:sz w:val="16"/>
                  </w:rPr>
                </w:r>
                <w:r w:rsidR="0039505F">
                  <w:rPr>
                    <w:sz w:val="16"/>
                  </w:rPr>
                  <w:fldChar w:fldCharType="separate"/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sz w:val="16"/>
                  </w:rPr>
                  <w:fldChar w:fldCharType="end"/>
                </w:r>
              </w:sdtContent>
            </w:sdt>
          </w:p>
        </w:tc>
        <w:tc>
          <w:tcPr>
            <w:tcW w:w="2273" w:type="dxa"/>
            <w:gridSpan w:val="2"/>
            <w:tcBorders>
              <w:left w:val="single" w:sz="4" w:space="0" w:color="auto"/>
            </w:tcBorders>
            <w:vAlign w:val="center"/>
          </w:tcPr>
          <w:p w14:paraId="1CE6F5DC" w14:textId="26EBC14D" w:rsidR="0039505F" w:rsidRPr="002A76B4" w:rsidRDefault="00D115C3" w:rsidP="0039505F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106876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05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-1697148857"/>
                <w:placeholder>
                  <w:docPart w:val="594210659F074F4982A54A810D4C7F88"/>
                </w:placeholder>
              </w:sdtPr>
              <w:sdtEndPr/>
              <w:sdtContent>
                <w:r w:rsidR="0039505F">
                  <w:rPr>
                    <w:sz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39505F">
                  <w:rPr>
                    <w:sz w:val="16"/>
                  </w:rPr>
                  <w:instrText xml:space="preserve"> FORMTEXT </w:instrText>
                </w:r>
                <w:r w:rsidR="0039505F">
                  <w:rPr>
                    <w:sz w:val="16"/>
                  </w:rPr>
                </w:r>
                <w:r w:rsidR="0039505F">
                  <w:rPr>
                    <w:sz w:val="16"/>
                  </w:rPr>
                  <w:fldChar w:fldCharType="separate"/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sz w:val="16"/>
                  </w:rPr>
                  <w:fldChar w:fldCharType="end"/>
                </w:r>
              </w:sdtContent>
            </w:sdt>
          </w:p>
        </w:tc>
      </w:tr>
      <w:tr w:rsidR="0039505F" w:rsidRPr="002A76B4" w14:paraId="355325AB" w14:textId="77777777" w:rsidTr="005B11B0">
        <w:trPr>
          <w:trHeight w:val="366"/>
        </w:trPr>
        <w:tc>
          <w:tcPr>
            <w:tcW w:w="2779" w:type="dxa"/>
            <w:gridSpan w:val="3"/>
            <w:tcBorders>
              <w:left w:val="single" w:sz="4" w:space="0" w:color="auto"/>
            </w:tcBorders>
            <w:shd w:val="clear" w:color="auto" w:fill="F2F2F2"/>
          </w:tcPr>
          <w:p w14:paraId="459C6511" w14:textId="77777777" w:rsidR="0039505F" w:rsidRPr="002A76B4" w:rsidRDefault="0039505F" w:rsidP="0039505F">
            <w:pPr>
              <w:rPr>
                <w:sz w:val="16"/>
              </w:rPr>
            </w:pPr>
            <w:permStart w:id="1505912830" w:edGrp="everyone" w:colFirst="1" w:colLast="1"/>
            <w:permStart w:id="652741683" w:edGrp="everyone" w:colFirst="2" w:colLast="2"/>
            <w:permStart w:id="1439974873" w:edGrp="everyone" w:colFirst="3" w:colLast="3"/>
            <w:permEnd w:id="676744257"/>
            <w:permEnd w:id="619081969"/>
            <w:permEnd w:id="706365995"/>
            <w:r w:rsidRPr="002A76B4">
              <w:rPr>
                <w:sz w:val="16"/>
              </w:rPr>
              <w:t>Spleen:</w:t>
            </w:r>
          </w:p>
        </w:tc>
        <w:sdt>
          <w:sdtPr>
            <w:rPr>
              <w:sz w:val="16"/>
            </w:rPr>
            <w:id w:val="-168558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vAlign w:val="center"/>
              </w:tcPr>
              <w:p w14:paraId="0AC40C00" w14:textId="130DF8E9" w:rsidR="0039505F" w:rsidRPr="002A76B4" w:rsidRDefault="0039505F" w:rsidP="0039505F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5254" w:type="dxa"/>
            <w:gridSpan w:val="10"/>
            <w:tcBorders>
              <w:right w:val="single" w:sz="4" w:space="0" w:color="auto"/>
            </w:tcBorders>
            <w:vAlign w:val="center"/>
          </w:tcPr>
          <w:p w14:paraId="1E8D85FF" w14:textId="623D4683" w:rsidR="0039505F" w:rsidRPr="002A76B4" w:rsidRDefault="00D115C3" w:rsidP="0039505F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182126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05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-264226575"/>
                <w:placeholder>
                  <w:docPart w:val="0E25BD1342E742ED920394C81B09EA13"/>
                </w:placeholder>
              </w:sdtPr>
              <w:sdtEndPr/>
              <w:sdtContent>
                <w:r w:rsidR="0039505F">
                  <w:rPr>
                    <w:sz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39505F">
                  <w:rPr>
                    <w:sz w:val="16"/>
                  </w:rPr>
                  <w:instrText xml:space="preserve"> FORMTEXT </w:instrText>
                </w:r>
                <w:r w:rsidR="0039505F">
                  <w:rPr>
                    <w:sz w:val="16"/>
                  </w:rPr>
                </w:r>
                <w:r w:rsidR="0039505F">
                  <w:rPr>
                    <w:sz w:val="16"/>
                  </w:rPr>
                  <w:fldChar w:fldCharType="separate"/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sz w:val="16"/>
                  </w:rPr>
                  <w:fldChar w:fldCharType="end"/>
                </w:r>
              </w:sdtContent>
            </w:sdt>
          </w:p>
        </w:tc>
        <w:tc>
          <w:tcPr>
            <w:tcW w:w="2273" w:type="dxa"/>
            <w:gridSpan w:val="2"/>
            <w:tcBorders>
              <w:left w:val="single" w:sz="4" w:space="0" w:color="auto"/>
            </w:tcBorders>
            <w:vAlign w:val="center"/>
          </w:tcPr>
          <w:p w14:paraId="30A49775" w14:textId="7466BDF0" w:rsidR="0039505F" w:rsidRPr="002A76B4" w:rsidRDefault="00D115C3" w:rsidP="0039505F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139226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05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1955584988"/>
                <w:placeholder>
                  <w:docPart w:val="DC546E50D7344947AED7239B131BE97A"/>
                </w:placeholder>
              </w:sdtPr>
              <w:sdtEndPr/>
              <w:sdtContent>
                <w:r w:rsidR="0039505F">
                  <w:rPr>
                    <w:sz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39505F">
                  <w:rPr>
                    <w:sz w:val="16"/>
                  </w:rPr>
                  <w:instrText xml:space="preserve"> FORMTEXT </w:instrText>
                </w:r>
                <w:r w:rsidR="0039505F">
                  <w:rPr>
                    <w:sz w:val="16"/>
                  </w:rPr>
                </w:r>
                <w:r w:rsidR="0039505F">
                  <w:rPr>
                    <w:sz w:val="16"/>
                  </w:rPr>
                  <w:fldChar w:fldCharType="separate"/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sz w:val="16"/>
                  </w:rPr>
                  <w:fldChar w:fldCharType="end"/>
                </w:r>
              </w:sdtContent>
            </w:sdt>
          </w:p>
        </w:tc>
      </w:tr>
      <w:tr w:rsidR="0039505F" w:rsidRPr="002A76B4" w14:paraId="0F6DF2F1" w14:textId="77777777" w:rsidTr="005B11B0">
        <w:trPr>
          <w:trHeight w:val="366"/>
        </w:trPr>
        <w:tc>
          <w:tcPr>
            <w:tcW w:w="2779" w:type="dxa"/>
            <w:gridSpan w:val="3"/>
            <w:tcBorders>
              <w:left w:val="single" w:sz="4" w:space="0" w:color="auto"/>
            </w:tcBorders>
            <w:shd w:val="clear" w:color="auto" w:fill="F2F2F2"/>
          </w:tcPr>
          <w:p w14:paraId="51D8D382" w14:textId="77777777" w:rsidR="0039505F" w:rsidRPr="002A76B4" w:rsidRDefault="0039505F" w:rsidP="0039505F">
            <w:pPr>
              <w:rPr>
                <w:sz w:val="16"/>
              </w:rPr>
            </w:pPr>
            <w:permStart w:id="1709207758" w:edGrp="everyone" w:colFirst="1" w:colLast="1"/>
            <w:permStart w:id="998722733" w:edGrp="everyone" w:colFirst="2" w:colLast="2"/>
            <w:permStart w:id="1129275626" w:edGrp="everyone" w:colFirst="3" w:colLast="3"/>
            <w:permEnd w:id="1505912830"/>
            <w:permEnd w:id="652741683"/>
            <w:permEnd w:id="1439974873"/>
            <w:r w:rsidRPr="002A76B4">
              <w:rPr>
                <w:sz w:val="16"/>
              </w:rPr>
              <w:t>Adrenals:</w:t>
            </w:r>
          </w:p>
        </w:tc>
        <w:sdt>
          <w:sdtPr>
            <w:rPr>
              <w:sz w:val="16"/>
            </w:rPr>
            <w:id w:val="87488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vAlign w:val="center"/>
              </w:tcPr>
              <w:p w14:paraId="39E445A6" w14:textId="6A19CB55" w:rsidR="0039505F" w:rsidRPr="002A76B4" w:rsidRDefault="0039505F" w:rsidP="0039505F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5254" w:type="dxa"/>
            <w:gridSpan w:val="10"/>
            <w:tcBorders>
              <w:right w:val="single" w:sz="4" w:space="0" w:color="auto"/>
            </w:tcBorders>
            <w:vAlign w:val="center"/>
          </w:tcPr>
          <w:p w14:paraId="2B079F38" w14:textId="0BC971F6" w:rsidR="0039505F" w:rsidRPr="002A76B4" w:rsidRDefault="00D115C3" w:rsidP="0039505F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187335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05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2090035046"/>
                <w:placeholder>
                  <w:docPart w:val="7943DF6D4B444238950BC260DDC32A12"/>
                </w:placeholder>
              </w:sdtPr>
              <w:sdtEndPr/>
              <w:sdtContent>
                <w:r w:rsidR="0039505F">
                  <w:rPr>
                    <w:sz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39505F">
                  <w:rPr>
                    <w:sz w:val="16"/>
                  </w:rPr>
                  <w:instrText xml:space="preserve"> FORMTEXT </w:instrText>
                </w:r>
                <w:r w:rsidR="0039505F">
                  <w:rPr>
                    <w:sz w:val="16"/>
                  </w:rPr>
                </w:r>
                <w:r w:rsidR="0039505F">
                  <w:rPr>
                    <w:sz w:val="16"/>
                  </w:rPr>
                  <w:fldChar w:fldCharType="separate"/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sz w:val="16"/>
                  </w:rPr>
                  <w:fldChar w:fldCharType="end"/>
                </w:r>
              </w:sdtContent>
            </w:sdt>
          </w:p>
        </w:tc>
        <w:tc>
          <w:tcPr>
            <w:tcW w:w="2273" w:type="dxa"/>
            <w:gridSpan w:val="2"/>
            <w:tcBorders>
              <w:left w:val="single" w:sz="4" w:space="0" w:color="auto"/>
            </w:tcBorders>
            <w:vAlign w:val="center"/>
          </w:tcPr>
          <w:p w14:paraId="060F2E40" w14:textId="04D9BC27" w:rsidR="0039505F" w:rsidRPr="002A76B4" w:rsidRDefault="00D115C3" w:rsidP="0039505F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43471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05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-791288653"/>
                <w:placeholder>
                  <w:docPart w:val="4C8FE2E10DA24ABBABBA1535C591E03F"/>
                </w:placeholder>
              </w:sdtPr>
              <w:sdtEndPr/>
              <w:sdtContent>
                <w:r w:rsidR="0039505F">
                  <w:rPr>
                    <w:sz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39505F">
                  <w:rPr>
                    <w:sz w:val="16"/>
                  </w:rPr>
                  <w:instrText xml:space="preserve"> FORMTEXT </w:instrText>
                </w:r>
                <w:r w:rsidR="0039505F">
                  <w:rPr>
                    <w:sz w:val="16"/>
                  </w:rPr>
                </w:r>
                <w:r w:rsidR="0039505F">
                  <w:rPr>
                    <w:sz w:val="16"/>
                  </w:rPr>
                  <w:fldChar w:fldCharType="separate"/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sz w:val="16"/>
                  </w:rPr>
                  <w:fldChar w:fldCharType="end"/>
                </w:r>
              </w:sdtContent>
            </w:sdt>
          </w:p>
        </w:tc>
      </w:tr>
      <w:tr w:rsidR="0039505F" w:rsidRPr="002A76B4" w14:paraId="1C12F0A8" w14:textId="77777777" w:rsidTr="005B11B0">
        <w:trPr>
          <w:trHeight w:val="366"/>
        </w:trPr>
        <w:tc>
          <w:tcPr>
            <w:tcW w:w="2779" w:type="dxa"/>
            <w:gridSpan w:val="3"/>
            <w:tcBorders>
              <w:left w:val="single" w:sz="4" w:space="0" w:color="auto"/>
            </w:tcBorders>
            <w:shd w:val="clear" w:color="auto" w:fill="F2F2F2"/>
          </w:tcPr>
          <w:p w14:paraId="705F7594" w14:textId="77777777" w:rsidR="0039505F" w:rsidRDefault="0039505F" w:rsidP="0039505F">
            <w:pPr>
              <w:rPr>
                <w:sz w:val="16"/>
              </w:rPr>
            </w:pPr>
            <w:permStart w:id="555121686" w:edGrp="everyone" w:colFirst="1" w:colLast="1"/>
            <w:permStart w:id="416026595" w:edGrp="everyone" w:colFirst="2" w:colLast="2"/>
            <w:permStart w:id="1247637459" w:edGrp="everyone" w:colFirst="3" w:colLast="3"/>
            <w:permEnd w:id="1709207758"/>
            <w:permEnd w:id="998722733"/>
            <w:permEnd w:id="1129275626"/>
            <w:r w:rsidRPr="002A76B4">
              <w:rPr>
                <w:sz w:val="16"/>
              </w:rPr>
              <w:t xml:space="preserve">Genitourinary: </w:t>
            </w:r>
          </w:p>
          <w:p w14:paraId="080DC90B" w14:textId="1D2D5D42" w:rsidR="0039505F" w:rsidRPr="00DD2DC8" w:rsidRDefault="0039505F" w:rsidP="0039505F">
            <w:pPr>
              <w:rPr>
                <w:sz w:val="14"/>
                <w:szCs w:val="14"/>
              </w:rPr>
            </w:pPr>
            <w:r w:rsidRPr="00DD2DC8">
              <w:rPr>
                <w:sz w:val="14"/>
                <w:szCs w:val="14"/>
              </w:rPr>
              <w:t>(e.g. kidneys, urinary bladder, genitals etc.)</w:t>
            </w:r>
          </w:p>
        </w:tc>
        <w:sdt>
          <w:sdtPr>
            <w:rPr>
              <w:sz w:val="16"/>
            </w:rPr>
            <w:id w:val="-18119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vAlign w:val="center"/>
              </w:tcPr>
              <w:p w14:paraId="22E9A2F9" w14:textId="768FF701" w:rsidR="0039505F" w:rsidRPr="002A76B4" w:rsidRDefault="0039505F" w:rsidP="0039505F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5254" w:type="dxa"/>
            <w:gridSpan w:val="10"/>
            <w:tcBorders>
              <w:right w:val="single" w:sz="4" w:space="0" w:color="auto"/>
            </w:tcBorders>
            <w:vAlign w:val="center"/>
          </w:tcPr>
          <w:p w14:paraId="397037F9" w14:textId="1240FDD6" w:rsidR="0039505F" w:rsidRPr="002A76B4" w:rsidRDefault="00D115C3" w:rsidP="0039505F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24341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05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-456950706"/>
                <w:placeholder>
                  <w:docPart w:val="D84F799DA63E4CFDB2A60D7E527F69E2"/>
                </w:placeholder>
              </w:sdtPr>
              <w:sdtEndPr/>
              <w:sdtContent>
                <w:r w:rsidR="0039505F">
                  <w:rPr>
                    <w:sz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39505F">
                  <w:rPr>
                    <w:sz w:val="16"/>
                  </w:rPr>
                  <w:instrText xml:space="preserve"> FORMTEXT </w:instrText>
                </w:r>
                <w:r w:rsidR="0039505F">
                  <w:rPr>
                    <w:sz w:val="16"/>
                  </w:rPr>
                </w:r>
                <w:r w:rsidR="0039505F">
                  <w:rPr>
                    <w:sz w:val="16"/>
                  </w:rPr>
                  <w:fldChar w:fldCharType="separate"/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sz w:val="16"/>
                  </w:rPr>
                  <w:fldChar w:fldCharType="end"/>
                </w:r>
              </w:sdtContent>
            </w:sdt>
          </w:p>
        </w:tc>
        <w:tc>
          <w:tcPr>
            <w:tcW w:w="2273" w:type="dxa"/>
            <w:gridSpan w:val="2"/>
            <w:tcBorders>
              <w:left w:val="single" w:sz="4" w:space="0" w:color="auto"/>
            </w:tcBorders>
            <w:vAlign w:val="center"/>
          </w:tcPr>
          <w:p w14:paraId="0658E9EE" w14:textId="7ECC386A" w:rsidR="0039505F" w:rsidRPr="002A76B4" w:rsidRDefault="00D115C3" w:rsidP="0039505F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85063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05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-1914923459"/>
                <w:placeholder>
                  <w:docPart w:val="AC01C59CA81F407399FE75991AA793C8"/>
                </w:placeholder>
              </w:sdtPr>
              <w:sdtEndPr/>
              <w:sdtContent>
                <w:r w:rsidR="0039505F">
                  <w:rPr>
                    <w:sz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39505F">
                  <w:rPr>
                    <w:sz w:val="16"/>
                  </w:rPr>
                  <w:instrText xml:space="preserve"> FORMTEXT </w:instrText>
                </w:r>
                <w:r w:rsidR="0039505F">
                  <w:rPr>
                    <w:sz w:val="16"/>
                  </w:rPr>
                </w:r>
                <w:r w:rsidR="0039505F">
                  <w:rPr>
                    <w:sz w:val="16"/>
                  </w:rPr>
                  <w:fldChar w:fldCharType="separate"/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sz w:val="16"/>
                  </w:rPr>
                  <w:fldChar w:fldCharType="end"/>
                </w:r>
              </w:sdtContent>
            </w:sdt>
          </w:p>
        </w:tc>
      </w:tr>
      <w:tr w:rsidR="0039505F" w:rsidRPr="002A76B4" w14:paraId="3EC62805" w14:textId="77777777" w:rsidTr="005B11B0">
        <w:trPr>
          <w:trHeight w:val="366"/>
        </w:trPr>
        <w:tc>
          <w:tcPr>
            <w:tcW w:w="2779" w:type="dxa"/>
            <w:gridSpan w:val="3"/>
            <w:tcBorders>
              <w:left w:val="single" w:sz="4" w:space="0" w:color="auto"/>
            </w:tcBorders>
            <w:shd w:val="clear" w:color="auto" w:fill="F2F2F2"/>
          </w:tcPr>
          <w:p w14:paraId="1DA7226B" w14:textId="77777777" w:rsidR="0039505F" w:rsidRPr="002A76B4" w:rsidRDefault="0039505F" w:rsidP="0039505F">
            <w:pPr>
              <w:rPr>
                <w:sz w:val="16"/>
              </w:rPr>
            </w:pPr>
            <w:permStart w:id="1574571587" w:edGrp="everyone" w:colFirst="1" w:colLast="1"/>
            <w:permStart w:id="1848787240" w:edGrp="everyone" w:colFirst="2" w:colLast="2"/>
            <w:permStart w:id="1552172745" w:edGrp="everyone" w:colFirst="3" w:colLast="3"/>
            <w:permEnd w:id="555121686"/>
            <w:permEnd w:id="416026595"/>
            <w:permEnd w:id="1247637459"/>
            <w:r w:rsidRPr="002A76B4">
              <w:rPr>
                <w:sz w:val="16"/>
              </w:rPr>
              <w:t xml:space="preserve">Lymphatic: </w:t>
            </w:r>
          </w:p>
          <w:p w14:paraId="2FE01DFE" w14:textId="77777777" w:rsidR="0039505F" w:rsidRPr="002A76B4" w:rsidRDefault="0039505F" w:rsidP="0039505F">
            <w:pPr>
              <w:rPr>
                <w:sz w:val="16"/>
              </w:rPr>
            </w:pPr>
            <w:r w:rsidRPr="00DD2DC8">
              <w:rPr>
                <w:sz w:val="14"/>
                <w:szCs w:val="14"/>
              </w:rPr>
              <w:t>(e.g. lymph nodes and vessels)</w:t>
            </w:r>
          </w:p>
        </w:tc>
        <w:sdt>
          <w:sdtPr>
            <w:rPr>
              <w:sz w:val="16"/>
            </w:rPr>
            <w:id w:val="40311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vAlign w:val="center"/>
              </w:tcPr>
              <w:p w14:paraId="52DB97F5" w14:textId="4706CE20" w:rsidR="0039505F" w:rsidRPr="002A76B4" w:rsidRDefault="0039505F" w:rsidP="0039505F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5254" w:type="dxa"/>
            <w:gridSpan w:val="10"/>
            <w:tcBorders>
              <w:right w:val="single" w:sz="4" w:space="0" w:color="auto"/>
            </w:tcBorders>
            <w:vAlign w:val="center"/>
          </w:tcPr>
          <w:p w14:paraId="39CAB931" w14:textId="7060C3DC" w:rsidR="0039505F" w:rsidRPr="002A76B4" w:rsidRDefault="00D115C3" w:rsidP="0039505F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46558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05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-1912844338"/>
                <w:placeholder>
                  <w:docPart w:val="34F7E8C2B84D4C5BA6CCE95CE0BE261C"/>
                </w:placeholder>
              </w:sdtPr>
              <w:sdtEndPr/>
              <w:sdtContent>
                <w:r w:rsidR="0039505F">
                  <w:rPr>
                    <w:sz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39505F">
                  <w:rPr>
                    <w:sz w:val="16"/>
                  </w:rPr>
                  <w:instrText xml:space="preserve"> FORMTEXT </w:instrText>
                </w:r>
                <w:r w:rsidR="0039505F">
                  <w:rPr>
                    <w:sz w:val="16"/>
                  </w:rPr>
                </w:r>
                <w:r w:rsidR="0039505F">
                  <w:rPr>
                    <w:sz w:val="16"/>
                  </w:rPr>
                  <w:fldChar w:fldCharType="separate"/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sz w:val="16"/>
                  </w:rPr>
                  <w:fldChar w:fldCharType="end"/>
                </w:r>
              </w:sdtContent>
            </w:sdt>
          </w:p>
        </w:tc>
        <w:tc>
          <w:tcPr>
            <w:tcW w:w="2273" w:type="dxa"/>
            <w:gridSpan w:val="2"/>
            <w:tcBorders>
              <w:left w:val="single" w:sz="4" w:space="0" w:color="auto"/>
            </w:tcBorders>
            <w:vAlign w:val="center"/>
          </w:tcPr>
          <w:p w14:paraId="36BAFE9A" w14:textId="49445B6E" w:rsidR="0039505F" w:rsidRPr="002A76B4" w:rsidRDefault="00D115C3" w:rsidP="0039505F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12493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05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-1833820863"/>
                <w:placeholder>
                  <w:docPart w:val="80C4F27734B947F88768A14F669D72C9"/>
                </w:placeholder>
              </w:sdtPr>
              <w:sdtEndPr/>
              <w:sdtContent>
                <w:r w:rsidR="0039505F">
                  <w:rPr>
                    <w:sz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39505F">
                  <w:rPr>
                    <w:sz w:val="16"/>
                  </w:rPr>
                  <w:instrText xml:space="preserve"> FORMTEXT </w:instrText>
                </w:r>
                <w:r w:rsidR="0039505F">
                  <w:rPr>
                    <w:sz w:val="16"/>
                  </w:rPr>
                </w:r>
                <w:r w:rsidR="0039505F">
                  <w:rPr>
                    <w:sz w:val="16"/>
                  </w:rPr>
                  <w:fldChar w:fldCharType="separate"/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sz w:val="16"/>
                  </w:rPr>
                  <w:fldChar w:fldCharType="end"/>
                </w:r>
              </w:sdtContent>
            </w:sdt>
          </w:p>
        </w:tc>
      </w:tr>
      <w:tr w:rsidR="0039505F" w:rsidRPr="002A76B4" w14:paraId="43F65FDD" w14:textId="77777777" w:rsidTr="005B11B0">
        <w:trPr>
          <w:trHeight w:val="367"/>
        </w:trPr>
        <w:tc>
          <w:tcPr>
            <w:tcW w:w="2779" w:type="dxa"/>
            <w:gridSpan w:val="3"/>
            <w:tcBorders>
              <w:left w:val="single" w:sz="4" w:space="0" w:color="auto"/>
            </w:tcBorders>
            <w:shd w:val="clear" w:color="auto" w:fill="F2F2F2"/>
          </w:tcPr>
          <w:p w14:paraId="1221B00B" w14:textId="77777777" w:rsidR="0039505F" w:rsidRDefault="0039505F" w:rsidP="0039505F">
            <w:pPr>
              <w:rPr>
                <w:sz w:val="16"/>
              </w:rPr>
            </w:pPr>
            <w:permStart w:id="2143517163" w:edGrp="everyone" w:colFirst="1" w:colLast="1"/>
            <w:permStart w:id="269816566" w:edGrp="everyone" w:colFirst="2" w:colLast="2"/>
            <w:permStart w:id="1927166341" w:edGrp="everyone" w:colFirst="3" w:colLast="3"/>
            <w:permEnd w:id="1574571587"/>
            <w:permEnd w:id="1848787240"/>
            <w:permEnd w:id="1552172745"/>
            <w:r w:rsidRPr="002A76B4">
              <w:rPr>
                <w:sz w:val="16"/>
              </w:rPr>
              <w:t xml:space="preserve">Musculoskeletal: </w:t>
            </w:r>
          </w:p>
          <w:p w14:paraId="52FA2BFF" w14:textId="6B28AA7F" w:rsidR="0039505F" w:rsidRPr="002A76B4" w:rsidRDefault="0039505F" w:rsidP="0039505F">
            <w:pPr>
              <w:rPr>
                <w:sz w:val="16"/>
              </w:rPr>
            </w:pPr>
            <w:r w:rsidRPr="00DD2DC8">
              <w:rPr>
                <w:sz w:val="14"/>
                <w:szCs w:val="14"/>
              </w:rPr>
              <w:t>(e.g. muscles, bones, joints, tendons)</w:t>
            </w:r>
          </w:p>
        </w:tc>
        <w:sdt>
          <w:sdtPr>
            <w:rPr>
              <w:sz w:val="16"/>
            </w:rPr>
            <w:id w:val="-70070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vAlign w:val="center"/>
              </w:tcPr>
              <w:p w14:paraId="2F7BA220" w14:textId="7859D3A6" w:rsidR="0039505F" w:rsidRPr="002A76B4" w:rsidRDefault="0039505F" w:rsidP="0039505F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5254" w:type="dxa"/>
            <w:gridSpan w:val="10"/>
            <w:tcBorders>
              <w:right w:val="single" w:sz="4" w:space="0" w:color="auto"/>
            </w:tcBorders>
            <w:vAlign w:val="center"/>
          </w:tcPr>
          <w:p w14:paraId="628FA2B9" w14:textId="45026B79" w:rsidR="0039505F" w:rsidRPr="002A76B4" w:rsidRDefault="00D115C3" w:rsidP="0039505F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47568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05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-421957976"/>
                <w:placeholder>
                  <w:docPart w:val="AF02F24E740E43D980D03D41C7C4B373"/>
                </w:placeholder>
              </w:sdtPr>
              <w:sdtEndPr/>
              <w:sdtContent>
                <w:r w:rsidR="0039505F">
                  <w:rPr>
                    <w:sz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39505F">
                  <w:rPr>
                    <w:sz w:val="16"/>
                  </w:rPr>
                  <w:instrText xml:space="preserve"> FORMTEXT </w:instrText>
                </w:r>
                <w:r w:rsidR="0039505F">
                  <w:rPr>
                    <w:sz w:val="16"/>
                  </w:rPr>
                </w:r>
                <w:r w:rsidR="0039505F">
                  <w:rPr>
                    <w:sz w:val="16"/>
                  </w:rPr>
                  <w:fldChar w:fldCharType="separate"/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sz w:val="16"/>
                  </w:rPr>
                  <w:fldChar w:fldCharType="end"/>
                </w:r>
              </w:sdtContent>
            </w:sdt>
          </w:p>
        </w:tc>
        <w:tc>
          <w:tcPr>
            <w:tcW w:w="2273" w:type="dxa"/>
            <w:gridSpan w:val="2"/>
            <w:tcBorders>
              <w:left w:val="single" w:sz="4" w:space="0" w:color="auto"/>
            </w:tcBorders>
            <w:vAlign w:val="center"/>
          </w:tcPr>
          <w:p w14:paraId="7D5F16B0" w14:textId="1379810A" w:rsidR="0039505F" w:rsidRPr="002A76B4" w:rsidRDefault="00D115C3" w:rsidP="0039505F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14790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05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-604416441"/>
                <w:placeholder>
                  <w:docPart w:val="849E9471A06F4642AEE1225566FA97BE"/>
                </w:placeholder>
              </w:sdtPr>
              <w:sdtEndPr/>
              <w:sdtContent>
                <w:r w:rsidR="0039505F">
                  <w:rPr>
                    <w:sz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39505F">
                  <w:rPr>
                    <w:sz w:val="16"/>
                  </w:rPr>
                  <w:instrText xml:space="preserve"> FORMTEXT </w:instrText>
                </w:r>
                <w:r w:rsidR="0039505F">
                  <w:rPr>
                    <w:sz w:val="16"/>
                  </w:rPr>
                </w:r>
                <w:r w:rsidR="0039505F">
                  <w:rPr>
                    <w:sz w:val="16"/>
                  </w:rPr>
                  <w:fldChar w:fldCharType="separate"/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noProof/>
                    <w:sz w:val="16"/>
                  </w:rPr>
                  <w:t> </w:t>
                </w:r>
                <w:r w:rsidR="0039505F">
                  <w:rPr>
                    <w:sz w:val="16"/>
                  </w:rPr>
                  <w:fldChar w:fldCharType="end"/>
                </w:r>
              </w:sdtContent>
            </w:sdt>
          </w:p>
        </w:tc>
      </w:tr>
      <w:permEnd w:id="2143517163"/>
      <w:permEnd w:id="269816566"/>
      <w:permEnd w:id="1927166341"/>
      <w:tr w:rsidR="00F4359A" w:rsidRPr="002A76B4" w14:paraId="6EFA4E5D" w14:textId="77777777" w:rsidTr="005B11B0">
        <w:trPr>
          <w:trHeight w:val="225"/>
        </w:trPr>
        <w:tc>
          <w:tcPr>
            <w:tcW w:w="10915" w:type="dxa"/>
            <w:gridSpan w:val="16"/>
            <w:shd w:val="clear" w:color="auto" w:fill="D9D9D9"/>
          </w:tcPr>
          <w:p w14:paraId="5DC879ED" w14:textId="77777777" w:rsidR="00F4359A" w:rsidRPr="002A76B4" w:rsidRDefault="00F4359A" w:rsidP="00F4359A">
            <w:pPr>
              <w:rPr>
                <w:b/>
                <w:sz w:val="16"/>
              </w:rPr>
            </w:pPr>
            <w:r w:rsidRPr="002A76B4">
              <w:rPr>
                <w:b/>
                <w:sz w:val="16"/>
              </w:rPr>
              <w:t>Summary of findings:</w:t>
            </w:r>
            <w:r w:rsidRPr="002A76B4">
              <w:rPr>
                <w:sz w:val="16"/>
              </w:rPr>
              <w:t xml:space="preserve"> (please include hours/days since death)</w:t>
            </w:r>
          </w:p>
        </w:tc>
      </w:tr>
      <w:tr w:rsidR="00F4359A" w:rsidRPr="002A76B4" w14:paraId="11E3A00F" w14:textId="77777777" w:rsidTr="005B11B0">
        <w:trPr>
          <w:trHeight w:val="340"/>
        </w:trPr>
        <w:tc>
          <w:tcPr>
            <w:tcW w:w="10915" w:type="dxa"/>
            <w:gridSpan w:val="16"/>
          </w:tcPr>
          <w:p w14:paraId="139D3AC0" w14:textId="77777777" w:rsidR="00F4359A" w:rsidRPr="002A76B4" w:rsidRDefault="00F4359A" w:rsidP="00F4359A">
            <w:pPr>
              <w:rPr>
                <w:sz w:val="16"/>
              </w:rPr>
            </w:pPr>
            <w:permStart w:id="1856862332" w:edGrp="everyone" w:colFirst="0" w:colLast="0"/>
          </w:p>
        </w:tc>
      </w:tr>
      <w:permEnd w:id="1856862332"/>
      <w:tr w:rsidR="00F4359A" w:rsidRPr="002A76B4" w14:paraId="2203AD05" w14:textId="77777777" w:rsidTr="005B11B0">
        <w:trPr>
          <w:trHeight w:val="225"/>
        </w:trPr>
        <w:tc>
          <w:tcPr>
            <w:tcW w:w="10915" w:type="dxa"/>
            <w:gridSpan w:val="16"/>
            <w:shd w:val="clear" w:color="auto" w:fill="D9D9D9"/>
          </w:tcPr>
          <w:p w14:paraId="64801DCA" w14:textId="77777777" w:rsidR="00F4359A" w:rsidRPr="002A76B4" w:rsidRDefault="00F4359A" w:rsidP="00F435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 w:rsidRPr="002A76B4">
              <w:rPr>
                <w:b/>
                <w:sz w:val="16"/>
              </w:rPr>
              <w:t>omments: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359A" w:rsidRPr="002A76B4" w14:paraId="6F072FA1" w14:textId="77777777" w:rsidTr="005B11B0">
        <w:trPr>
          <w:trHeight w:val="340"/>
        </w:trPr>
        <w:tc>
          <w:tcPr>
            <w:tcW w:w="10915" w:type="dxa"/>
            <w:gridSpan w:val="16"/>
          </w:tcPr>
          <w:p w14:paraId="02115C1B" w14:textId="77777777" w:rsidR="00F4359A" w:rsidRPr="002A76B4" w:rsidRDefault="00F4359A" w:rsidP="00F4359A">
            <w:pPr>
              <w:rPr>
                <w:sz w:val="16"/>
              </w:rPr>
            </w:pPr>
            <w:permStart w:id="1675050106" w:edGrp="everyone" w:colFirst="0" w:colLast="0"/>
          </w:p>
        </w:tc>
      </w:tr>
      <w:permEnd w:id="1675050106"/>
      <w:tr w:rsidR="00F4359A" w:rsidRPr="002A76B4" w14:paraId="01D582EE" w14:textId="77777777" w:rsidTr="005B11B0">
        <w:trPr>
          <w:trHeight w:val="225"/>
        </w:trPr>
        <w:tc>
          <w:tcPr>
            <w:tcW w:w="10915" w:type="dxa"/>
            <w:gridSpan w:val="16"/>
            <w:shd w:val="clear" w:color="auto" w:fill="D9D9D9"/>
          </w:tcPr>
          <w:p w14:paraId="01BB19B2" w14:textId="7CCB235A" w:rsidR="00F4359A" w:rsidRPr="002A76B4" w:rsidRDefault="00F4359A" w:rsidP="00F4359A">
            <w:pPr>
              <w:rPr>
                <w:b/>
                <w:sz w:val="16"/>
              </w:rPr>
            </w:pPr>
            <w:r w:rsidRPr="002A76B4">
              <w:rPr>
                <w:b/>
                <w:sz w:val="16"/>
              </w:rPr>
              <w:t>Conclusions:</w:t>
            </w:r>
            <w:r w:rsidRPr="00151330">
              <w:rPr>
                <w:sz w:val="16"/>
              </w:rPr>
              <w:t xml:space="preserve"> </w:t>
            </w:r>
            <w:r w:rsidR="007A25C0" w:rsidRPr="0054424C">
              <w:rPr>
                <w:i/>
                <w:iCs/>
                <w:sz w:val="16"/>
              </w:rPr>
              <w:t xml:space="preserve">(this section is for use by a registered veterinarian only, as per 2A and 25M of the </w:t>
            </w:r>
            <w:hyperlink r:id="rId8" w:history="1">
              <w:r w:rsidR="007A25C0" w:rsidRPr="0054424C">
                <w:rPr>
                  <w:rStyle w:val="Hyperlink"/>
                  <w:iCs/>
                  <w:sz w:val="16"/>
                </w:rPr>
                <w:t>Veterinary Surgeons Act 1936</w:t>
              </w:r>
            </w:hyperlink>
            <w:r w:rsidR="007A25C0" w:rsidRPr="0054424C">
              <w:rPr>
                <w:i/>
                <w:iCs/>
                <w:sz w:val="16"/>
              </w:rPr>
              <w:t>)</w:t>
            </w:r>
          </w:p>
        </w:tc>
      </w:tr>
      <w:tr w:rsidR="00F4359A" w:rsidRPr="002A76B4" w14:paraId="3A614D05" w14:textId="77777777" w:rsidTr="005B11B0">
        <w:trPr>
          <w:trHeight w:val="340"/>
        </w:trPr>
        <w:tc>
          <w:tcPr>
            <w:tcW w:w="10915" w:type="dxa"/>
            <w:gridSpan w:val="16"/>
          </w:tcPr>
          <w:p w14:paraId="770C9FF4" w14:textId="51F12EB5" w:rsidR="00F4359A" w:rsidRPr="005B11B0" w:rsidRDefault="00F4359A" w:rsidP="00F4359A">
            <w:pPr>
              <w:rPr>
                <w:sz w:val="16"/>
              </w:rPr>
            </w:pPr>
            <w:permStart w:id="1579706657" w:edGrp="everyone" w:colFirst="0" w:colLast="0"/>
          </w:p>
        </w:tc>
      </w:tr>
      <w:permEnd w:id="1579706657"/>
      <w:tr w:rsidR="00F4359A" w:rsidRPr="002A76B4" w14:paraId="13670491" w14:textId="77777777" w:rsidTr="005B11B0">
        <w:trPr>
          <w:trHeight w:val="227"/>
        </w:trPr>
        <w:tc>
          <w:tcPr>
            <w:tcW w:w="10915" w:type="dxa"/>
            <w:gridSpan w:val="16"/>
            <w:shd w:val="clear" w:color="auto" w:fill="D9D9D9" w:themeFill="background1" w:themeFillShade="D9"/>
          </w:tcPr>
          <w:p w14:paraId="41D4950E" w14:textId="1437EA22" w:rsidR="00F4359A" w:rsidRPr="002A76B4" w:rsidRDefault="00F4359A" w:rsidP="00F4359A">
            <w:pPr>
              <w:rPr>
                <w:b/>
                <w:sz w:val="16"/>
              </w:rPr>
            </w:pPr>
            <w:r w:rsidRPr="002A76B4">
              <w:rPr>
                <w:b/>
                <w:sz w:val="16"/>
              </w:rPr>
              <w:t>Recommendations:</w:t>
            </w:r>
            <w:r w:rsidR="007A25C0">
              <w:rPr>
                <w:b/>
                <w:sz w:val="16"/>
              </w:rPr>
              <w:t xml:space="preserve"> </w:t>
            </w:r>
            <w:r w:rsidR="007A25C0" w:rsidRPr="0054424C">
              <w:rPr>
                <w:i/>
                <w:iCs/>
                <w:sz w:val="16"/>
              </w:rPr>
              <w:t xml:space="preserve">(this section is for use by a registered veterinarian only, as per 2A and 25M of the </w:t>
            </w:r>
            <w:hyperlink r:id="rId9" w:history="1">
              <w:r w:rsidR="007A25C0" w:rsidRPr="0054424C">
                <w:rPr>
                  <w:rStyle w:val="Hyperlink"/>
                  <w:iCs/>
                  <w:sz w:val="16"/>
                </w:rPr>
                <w:t>Veterinary Surgeons Act 1936</w:t>
              </w:r>
            </w:hyperlink>
            <w:r w:rsidR="007A25C0" w:rsidRPr="0054424C">
              <w:rPr>
                <w:i/>
                <w:iCs/>
                <w:sz w:val="16"/>
              </w:rPr>
              <w:t>)</w:t>
            </w:r>
          </w:p>
        </w:tc>
      </w:tr>
      <w:tr w:rsidR="00F4359A" w:rsidRPr="002A76B4" w14:paraId="5BE95F5E" w14:textId="77777777" w:rsidTr="005B11B0">
        <w:trPr>
          <w:trHeight w:val="340"/>
        </w:trPr>
        <w:tc>
          <w:tcPr>
            <w:tcW w:w="10915" w:type="dxa"/>
            <w:gridSpan w:val="16"/>
          </w:tcPr>
          <w:p w14:paraId="7226F747" w14:textId="23254934" w:rsidR="00F4359A" w:rsidRPr="005B11B0" w:rsidRDefault="00F4359A" w:rsidP="00F4359A">
            <w:pPr>
              <w:rPr>
                <w:sz w:val="16"/>
              </w:rPr>
            </w:pPr>
            <w:permStart w:id="1993044692" w:edGrp="everyone" w:colFirst="0" w:colLast="0"/>
          </w:p>
        </w:tc>
      </w:tr>
      <w:permEnd w:id="1993044692"/>
      <w:tr w:rsidR="00F4359A" w:rsidRPr="002A76B4" w14:paraId="4DD3778B" w14:textId="77777777" w:rsidTr="005B11B0">
        <w:trPr>
          <w:trHeight w:val="225"/>
        </w:trPr>
        <w:tc>
          <w:tcPr>
            <w:tcW w:w="10915" w:type="dxa"/>
            <w:gridSpan w:val="16"/>
            <w:shd w:val="clear" w:color="auto" w:fill="D9D9D9" w:themeFill="background1" w:themeFillShade="D9"/>
          </w:tcPr>
          <w:p w14:paraId="22FC8DAA" w14:textId="77777777" w:rsidR="00F4359A" w:rsidRPr="002A76B4" w:rsidRDefault="00F4359A" w:rsidP="00F4359A">
            <w:pPr>
              <w:rPr>
                <w:b/>
                <w:sz w:val="16"/>
              </w:rPr>
            </w:pPr>
            <w:r w:rsidRPr="002A76B4">
              <w:rPr>
                <w:b/>
                <w:sz w:val="16"/>
              </w:rPr>
              <w:t xml:space="preserve">Any results pending: </w:t>
            </w:r>
          </w:p>
        </w:tc>
      </w:tr>
      <w:tr w:rsidR="00F4359A" w:rsidRPr="002A76B4" w14:paraId="7797AAB9" w14:textId="77777777" w:rsidTr="005B11B0">
        <w:trPr>
          <w:trHeight w:val="340"/>
        </w:trPr>
        <w:tc>
          <w:tcPr>
            <w:tcW w:w="10915" w:type="dxa"/>
            <w:gridSpan w:val="16"/>
          </w:tcPr>
          <w:p w14:paraId="449DDF98" w14:textId="77777777" w:rsidR="00F4359A" w:rsidRPr="002A76B4" w:rsidRDefault="00F4359A" w:rsidP="00F4359A">
            <w:pPr>
              <w:rPr>
                <w:sz w:val="16"/>
              </w:rPr>
            </w:pPr>
            <w:permStart w:id="2120683683" w:edGrp="everyone" w:colFirst="0" w:colLast="0"/>
          </w:p>
        </w:tc>
      </w:tr>
      <w:tr w:rsidR="007677E0" w:rsidRPr="002A76B4" w14:paraId="38AF3FFF" w14:textId="77777777" w:rsidTr="005B11B0">
        <w:trPr>
          <w:trHeight w:val="227"/>
        </w:trPr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14:paraId="36958D22" w14:textId="02C96C90" w:rsidR="00DB213F" w:rsidRPr="0054424C" w:rsidRDefault="00DB213F" w:rsidP="00F4359A">
            <w:pPr>
              <w:rPr>
                <w:sz w:val="16"/>
              </w:rPr>
            </w:pPr>
            <w:permStart w:id="1380977662" w:edGrp="everyone" w:colFirst="3" w:colLast="3"/>
            <w:permStart w:id="1580996548" w:edGrp="everyone" w:colFirst="1" w:colLast="1"/>
            <w:permEnd w:id="2120683683"/>
            <w:r w:rsidRPr="0054424C">
              <w:rPr>
                <w:b/>
                <w:sz w:val="16"/>
              </w:rPr>
              <w:t xml:space="preserve">Report completed by </w:t>
            </w:r>
          </w:p>
        </w:tc>
        <w:tc>
          <w:tcPr>
            <w:tcW w:w="2219" w:type="dxa"/>
            <w:gridSpan w:val="4"/>
            <w:shd w:val="clear" w:color="auto" w:fill="auto"/>
            <w:vAlign w:val="center"/>
          </w:tcPr>
          <w:p w14:paraId="2254232D" w14:textId="07BD3B84" w:rsidR="00DB213F" w:rsidRPr="0054424C" w:rsidRDefault="00DB213F" w:rsidP="00F4359A">
            <w:pPr>
              <w:rPr>
                <w:sz w:val="16"/>
              </w:rPr>
            </w:pPr>
            <w:r w:rsidRPr="0054424C">
              <w:rPr>
                <w:b/>
                <w:sz w:val="16"/>
              </w:rPr>
              <w:t>_____</w:t>
            </w:r>
            <w:r>
              <w:rPr>
                <w:b/>
                <w:sz w:val="16"/>
              </w:rPr>
              <w:t>____</w:t>
            </w:r>
            <w:r w:rsidRPr="0054424C">
              <w:rPr>
                <w:b/>
                <w:sz w:val="16"/>
              </w:rPr>
              <w:t>_____(</w:t>
            </w:r>
            <w:r w:rsidRPr="0054424C">
              <w:rPr>
                <w:b/>
                <w:i/>
                <w:iCs/>
                <w:sz w:val="16"/>
              </w:rPr>
              <w:t>name</w:t>
            </w:r>
            <w:r w:rsidRPr="0054424C">
              <w:rPr>
                <w:b/>
                <w:sz w:val="16"/>
              </w:rPr>
              <w:t>)</w:t>
            </w:r>
          </w:p>
        </w:tc>
        <w:tc>
          <w:tcPr>
            <w:tcW w:w="2112" w:type="dxa"/>
            <w:gridSpan w:val="4"/>
            <w:shd w:val="clear" w:color="auto" w:fill="D9D9D9" w:themeFill="background1" w:themeFillShade="D9"/>
            <w:vAlign w:val="center"/>
          </w:tcPr>
          <w:p w14:paraId="10D63650" w14:textId="01A98632" w:rsidR="00DB213F" w:rsidRPr="0054424C" w:rsidRDefault="00DB213F" w:rsidP="00F4359A">
            <w:pPr>
              <w:rPr>
                <w:sz w:val="16"/>
              </w:rPr>
            </w:pPr>
            <w:r>
              <w:rPr>
                <w:b/>
                <w:sz w:val="16"/>
              </w:rPr>
              <w:t>,</w:t>
            </w:r>
            <w:r w:rsidRPr="0054424C">
              <w:rPr>
                <w:b/>
                <w:sz w:val="16"/>
              </w:rPr>
              <w:t xml:space="preserve"> on the date of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465" w:type="dxa"/>
            <w:gridSpan w:val="6"/>
            <w:shd w:val="clear" w:color="auto" w:fill="auto"/>
            <w:vAlign w:val="center"/>
          </w:tcPr>
          <w:p w14:paraId="107D799D" w14:textId="3367D9AA" w:rsidR="00DB213F" w:rsidRPr="0054424C" w:rsidRDefault="00DB213F" w:rsidP="00F4359A">
            <w:pPr>
              <w:rPr>
                <w:sz w:val="16"/>
              </w:rPr>
            </w:pPr>
            <w:r w:rsidRPr="0054424C">
              <w:rPr>
                <w:b/>
                <w:sz w:val="16"/>
              </w:rPr>
              <w:t>____</w:t>
            </w:r>
            <w:r>
              <w:rPr>
                <w:b/>
                <w:sz w:val="16"/>
              </w:rPr>
              <w:t>____</w:t>
            </w:r>
            <w:r w:rsidRPr="0054424C">
              <w:rPr>
                <w:b/>
                <w:sz w:val="16"/>
              </w:rPr>
              <w:t>_____(</w:t>
            </w:r>
            <w:r w:rsidRPr="0054424C">
              <w:rPr>
                <w:b/>
                <w:i/>
                <w:iCs/>
                <w:sz w:val="16"/>
              </w:rPr>
              <w:t>dd/mm/</w:t>
            </w:r>
            <w:proofErr w:type="spellStart"/>
            <w:r w:rsidRPr="0054424C">
              <w:rPr>
                <w:b/>
                <w:i/>
                <w:iCs/>
                <w:sz w:val="16"/>
              </w:rPr>
              <w:t>yyyy</w:t>
            </w:r>
            <w:proofErr w:type="spellEnd"/>
            <w:r w:rsidRPr="0054424C">
              <w:rPr>
                <w:b/>
                <w:sz w:val="16"/>
              </w:rPr>
              <w:t>)</w:t>
            </w:r>
            <w:r>
              <w:rPr>
                <w:b/>
                <w:sz w:val="16"/>
              </w:rPr>
              <w:t>.</w:t>
            </w:r>
          </w:p>
        </w:tc>
      </w:tr>
      <w:permEnd w:id="1380977662"/>
      <w:permEnd w:id="1580996548"/>
    </w:tbl>
    <w:p w14:paraId="3B8CBC36" w14:textId="0686B43A" w:rsidR="00F4359A" w:rsidRPr="00F4359A" w:rsidRDefault="00F4359A" w:rsidP="00F4359A">
      <w:pPr>
        <w:tabs>
          <w:tab w:val="left" w:pos="2580"/>
        </w:tabs>
      </w:pPr>
    </w:p>
    <w:sectPr w:rsidR="00F4359A" w:rsidRPr="00F4359A" w:rsidSect="005A6CC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3D0EC" w14:textId="77777777" w:rsidR="00B17874" w:rsidRDefault="00B17874" w:rsidP="00C20C17">
      <w:r>
        <w:separator/>
      </w:r>
    </w:p>
  </w:endnote>
  <w:endnote w:type="continuationSeparator" w:id="0">
    <w:p w14:paraId="2517560A" w14:textId="77777777" w:rsidR="00B17874" w:rsidRDefault="00B17874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0776C6" w14:paraId="48601E17" w14:textId="77777777" w:rsidTr="000776C6">
      <w:tc>
        <w:tcPr>
          <w:tcW w:w="9081" w:type="dxa"/>
        </w:tcPr>
        <w:p w14:paraId="6DDCD3A6" w14:textId="1DDCCD77" w:rsidR="000776C6" w:rsidRPr="006C0B4E" w:rsidRDefault="000776C6" w:rsidP="000776C6">
          <w:pPr>
            <w:pStyle w:val="Footer"/>
            <w:rPr>
              <w:sz w:val="18"/>
              <w:szCs w:val="18"/>
            </w:rPr>
          </w:pPr>
          <w:r w:rsidRPr="00D14739">
            <w:rPr>
              <w:sz w:val="18"/>
              <w:szCs w:val="18"/>
            </w:rPr>
            <w:t xml:space="preserve">Animal Ethics </w:t>
          </w:r>
          <w:r w:rsidR="00F4359A">
            <w:rPr>
              <w:sz w:val="18"/>
              <w:szCs w:val="18"/>
            </w:rPr>
            <w:t xml:space="preserve">Necropsy/Post-mortem </w:t>
          </w:r>
          <w:r>
            <w:rPr>
              <w:sz w:val="18"/>
              <w:szCs w:val="18"/>
            </w:rPr>
            <w:t xml:space="preserve">                                                                                             </w:t>
          </w:r>
          <w:r w:rsidRPr="006C0B4E">
            <w:rPr>
              <w:sz w:val="18"/>
              <w:szCs w:val="18"/>
            </w:rPr>
            <w:t>Internal Use Only</w:t>
          </w:r>
        </w:p>
        <w:p w14:paraId="4BB06830" w14:textId="14979D21" w:rsidR="000776C6" w:rsidRPr="006C0B4E" w:rsidRDefault="000776C6" w:rsidP="000776C6">
          <w:pPr>
            <w:pStyle w:val="Footer"/>
            <w:tabs>
              <w:tab w:val="left" w:pos="7655"/>
            </w:tabs>
            <w:rPr>
              <w:sz w:val="18"/>
              <w:szCs w:val="18"/>
            </w:rPr>
          </w:pPr>
          <w:r w:rsidRPr="006C0B4E">
            <w:rPr>
              <w:sz w:val="18"/>
              <w:szCs w:val="18"/>
            </w:rPr>
            <w:t xml:space="preserve">Version </w:t>
          </w:r>
          <w:r w:rsidR="004049D8">
            <w:rPr>
              <w:sz w:val="18"/>
              <w:szCs w:val="18"/>
            </w:rPr>
            <w:t>4</w:t>
          </w:r>
          <w:r w:rsidRPr="006C0B4E">
            <w:rPr>
              <w:sz w:val="18"/>
              <w:szCs w:val="18"/>
            </w:rPr>
            <w:t xml:space="preserve">_ </w:t>
          </w:r>
          <w:r w:rsidR="004049D8">
            <w:rPr>
              <w:sz w:val="18"/>
              <w:szCs w:val="18"/>
            </w:rPr>
            <w:t>Dec</w:t>
          </w:r>
          <w:r w:rsidRPr="006C0B4E">
            <w:rPr>
              <w:sz w:val="18"/>
              <w:szCs w:val="18"/>
            </w:rPr>
            <w:t xml:space="preserve"> 2021</w:t>
          </w:r>
          <w:r>
            <w:rPr>
              <w:sz w:val="18"/>
              <w:szCs w:val="18"/>
            </w:rPr>
            <w:tab/>
            <w:t xml:space="preserve"> Page </w:t>
          </w:r>
          <w:r w:rsidRPr="00A804BB">
            <w:rPr>
              <w:sz w:val="18"/>
              <w:szCs w:val="18"/>
            </w:rPr>
            <w:fldChar w:fldCharType="begin"/>
          </w:r>
          <w:r w:rsidRPr="00A804BB">
            <w:rPr>
              <w:sz w:val="18"/>
              <w:szCs w:val="18"/>
            </w:rPr>
            <w:instrText xml:space="preserve"> PAGE   \* MERGEFORMAT </w:instrText>
          </w:r>
          <w:r w:rsidRPr="00A804BB"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1</w:t>
          </w:r>
          <w:r w:rsidRPr="00A804BB">
            <w:rPr>
              <w:noProof/>
              <w:sz w:val="18"/>
              <w:szCs w:val="18"/>
            </w:rPr>
            <w:fldChar w:fldCharType="end"/>
          </w:r>
        </w:p>
        <w:p w14:paraId="2388DE11" w14:textId="4999CE08" w:rsidR="000776C6" w:rsidRDefault="000776C6" w:rsidP="000776C6">
          <w:pPr>
            <w:pStyle w:val="Footer"/>
          </w:pPr>
        </w:p>
      </w:tc>
      <w:tc>
        <w:tcPr>
          <w:tcW w:w="557" w:type="dxa"/>
        </w:tcPr>
        <w:p w14:paraId="54BBEC2B" w14:textId="59E2D39B" w:rsidR="000776C6" w:rsidRPr="0033054B" w:rsidRDefault="000776C6" w:rsidP="000776C6">
          <w:pPr>
            <w:pStyle w:val="Footer"/>
            <w:jc w:val="right"/>
            <w:rPr>
              <w:szCs w:val="15"/>
            </w:rPr>
          </w:pPr>
        </w:p>
      </w:tc>
    </w:tr>
    <w:tr w:rsidR="000776C6" w14:paraId="7DDFBD10" w14:textId="77777777" w:rsidTr="000776C6">
      <w:tc>
        <w:tcPr>
          <w:tcW w:w="9081" w:type="dxa"/>
        </w:tcPr>
        <w:p w14:paraId="57F8229D" w14:textId="77777777" w:rsidR="000776C6" w:rsidRPr="00D14739" w:rsidRDefault="000776C6" w:rsidP="000776C6">
          <w:pPr>
            <w:pStyle w:val="Footer"/>
            <w:rPr>
              <w:sz w:val="18"/>
              <w:szCs w:val="18"/>
            </w:rPr>
          </w:pPr>
        </w:p>
      </w:tc>
      <w:tc>
        <w:tcPr>
          <w:tcW w:w="557" w:type="dxa"/>
        </w:tcPr>
        <w:p w14:paraId="6554B63A" w14:textId="77777777" w:rsidR="000776C6" w:rsidRPr="0033054B" w:rsidRDefault="000776C6" w:rsidP="000776C6">
          <w:pPr>
            <w:pStyle w:val="Footer"/>
            <w:jc w:val="right"/>
            <w:rPr>
              <w:szCs w:val="15"/>
            </w:rPr>
          </w:pP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placeholder>
                <w:docPart w:val="37F9E87CF6A44C3C89564CA96F9CE7DF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8581C9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placeholder>
                <w:docPart w:val="DC40BAB7DBDB40F98A0BC550710905FD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74D40DF" w14:textId="7BE1EC1F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placeholder>
                <w:docPart w:val="E6730F9A2C5046049E9B82CA7F999624"/>
              </w:placeholder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69287" w14:textId="77777777" w:rsidR="00B17874" w:rsidRDefault="00B17874" w:rsidP="00C20C17">
      <w:r>
        <w:separator/>
      </w:r>
    </w:p>
  </w:footnote>
  <w:footnote w:type="continuationSeparator" w:id="0">
    <w:p w14:paraId="4362A339" w14:textId="77777777" w:rsidR="00B17874" w:rsidRDefault="00B17874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0E49" w14:textId="399802F3" w:rsidR="007B0BBA" w:rsidRDefault="007B0BBA" w:rsidP="007B0BBA">
    <w:pPr>
      <w:pStyle w:val="Header"/>
      <w:jc w:val="right"/>
    </w:pPr>
  </w:p>
  <w:p w14:paraId="770FC276" w14:textId="607054F1" w:rsidR="007B0BBA" w:rsidRDefault="00516378" w:rsidP="007B0BBA">
    <w:pPr>
      <w:pStyle w:val="Header"/>
      <w:rPr>
        <w:rFonts w:asciiTheme="majorHAnsi" w:hAnsiTheme="majorHAnsi" w:cstheme="majorHAnsi"/>
        <w:b/>
        <w:bCs/>
        <w:sz w:val="36"/>
        <w:szCs w:val="36"/>
      </w:rPr>
    </w:pPr>
    <w:r w:rsidRPr="00516378">
      <w:rPr>
        <w:rFonts w:asciiTheme="majorHAnsi" w:hAnsiTheme="majorHAnsi" w:cstheme="majorHAnsi"/>
        <w:b/>
        <w:bCs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32A40EB2" wp14:editId="1F173D40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824990" cy="759460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49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59A">
      <w:rPr>
        <w:rFonts w:asciiTheme="majorHAnsi" w:hAnsiTheme="majorHAnsi" w:cstheme="majorHAnsi"/>
        <w:b/>
        <w:bCs/>
        <w:sz w:val="36"/>
        <w:szCs w:val="36"/>
      </w:rPr>
      <w:t>NECROPSY REPORT</w:t>
    </w:r>
    <w:r w:rsidRPr="00516378">
      <w:rPr>
        <w:rFonts w:asciiTheme="majorHAnsi" w:hAnsiTheme="majorHAnsi" w:cstheme="majorHAnsi"/>
        <w:b/>
        <w:bCs/>
        <w:sz w:val="36"/>
        <w:szCs w:val="36"/>
      </w:rPr>
      <w:t xml:space="preserve"> </w:t>
    </w:r>
  </w:p>
  <w:p w14:paraId="5146F59A" w14:textId="77777777" w:rsidR="00F4359A" w:rsidRDefault="00F4359A" w:rsidP="00516378">
    <w:pPr>
      <w:rPr>
        <w:sz w:val="28"/>
        <w:szCs w:val="28"/>
      </w:rPr>
    </w:pPr>
  </w:p>
  <w:p w14:paraId="4FAB2CC1" w14:textId="6B706105" w:rsidR="00516378" w:rsidRPr="00516378" w:rsidRDefault="00516378" w:rsidP="00516378">
    <w:pPr>
      <w:rPr>
        <w:sz w:val="28"/>
        <w:szCs w:val="28"/>
      </w:rPr>
    </w:pPr>
    <w:r w:rsidRPr="00516378">
      <w:rPr>
        <w:sz w:val="28"/>
        <w:szCs w:val="28"/>
      </w:rPr>
      <w:t xml:space="preserve">Research Ethics and Integrity </w:t>
    </w:r>
  </w:p>
  <w:p w14:paraId="564CE347" w14:textId="74E0D07C" w:rsidR="00516378" w:rsidRPr="00516378" w:rsidRDefault="00516378" w:rsidP="00516378">
    <w:pPr>
      <w:pStyle w:val="Header"/>
      <w:rPr>
        <w:rFonts w:asciiTheme="majorHAnsi" w:hAnsiTheme="majorHAnsi" w:cstheme="majorHAnsi"/>
        <w:sz w:val="28"/>
        <w:szCs w:val="28"/>
      </w:rPr>
    </w:pPr>
    <w:r w:rsidRPr="00516378">
      <w:rPr>
        <w:sz w:val="28"/>
        <w:szCs w:val="28"/>
      </w:rPr>
      <w:t>Animal Ethics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BE4C" w14:textId="77777777" w:rsidR="00F4114D" w:rsidRDefault="00F4114D" w:rsidP="00F4114D">
    <w:pPr>
      <w:pStyle w:val="Header"/>
      <w:jc w:val="right"/>
    </w:pPr>
  </w:p>
  <w:p w14:paraId="04D52987" w14:textId="2700A8FE" w:rsidR="00F4114D" w:rsidRDefault="00F4114D" w:rsidP="00F4114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C90D8A"/>
    <w:multiLevelType w:val="multilevel"/>
    <w:tmpl w:val="8752BC70"/>
    <w:numStyleLink w:val="ListSectionTitle"/>
  </w:abstractNum>
  <w:abstractNum w:abstractNumId="11" w15:restartNumberingAfterBreak="0">
    <w:nsid w:val="52AA0A7D"/>
    <w:multiLevelType w:val="multilevel"/>
    <w:tmpl w:val="E9B44B6A"/>
    <w:numStyleLink w:val="ListParagraph"/>
  </w:abstractNum>
  <w:abstractNum w:abstractNumId="12" w15:restartNumberingAfterBreak="0">
    <w:nsid w:val="53FE7795"/>
    <w:multiLevelType w:val="multilevel"/>
    <w:tmpl w:val="B5BC7C40"/>
    <w:numStyleLink w:val="ListAppendix"/>
  </w:abstractNum>
  <w:abstractNum w:abstractNumId="13" w15:restartNumberingAfterBreak="0">
    <w:nsid w:val="5CA3348E"/>
    <w:multiLevelType w:val="hybridMultilevel"/>
    <w:tmpl w:val="D5886FE8"/>
    <w:lvl w:ilvl="0" w:tplc="8C62EC9E">
      <w:numFmt w:val="bullet"/>
      <w:lvlText w:val="•"/>
      <w:lvlJc w:val="left"/>
      <w:pPr>
        <w:ind w:left="476" w:hanging="356"/>
      </w:pPr>
      <w:rPr>
        <w:rFonts w:ascii="Arial" w:eastAsia="Arial" w:hAnsi="Arial" w:cs="Arial" w:hint="default"/>
        <w:color w:val="444648"/>
        <w:w w:val="110"/>
        <w:position w:val="-3"/>
        <w:sz w:val="26"/>
        <w:szCs w:val="26"/>
      </w:rPr>
    </w:lvl>
    <w:lvl w:ilvl="1" w:tplc="105C2096">
      <w:numFmt w:val="bullet"/>
      <w:lvlText w:val="•"/>
      <w:lvlJc w:val="left"/>
      <w:pPr>
        <w:ind w:left="1435" w:hanging="356"/>
      </w:pPr>
      <w:rPr>
        <w:rFonts w:hint="default"/>
      </w:rPr>
    </w:lvl>
    <w:lvl w:ilvl="2" w:tplc="A20077FC">
      <w:numFmt w:val="bullet"/>
      <w:lvlText w:val="•"/>
      <w:lvlJc w:val="left"/>
      <w:pPr>
        <w:ind w:left="2391" w:hanging="356"/>
      </w:pPr>
      <w:rPr>
        <w:rFonts w:hint="default"/>
      </w:rPr>
    </w:lvl>
    <w:lvl w:ilvl="3" w:tplc="5D4A33D0">
      <w:numFmt w:val="bullet"/>
      <w:lvlText w:val="•"/>
      <w:lvlJc w:val="left"/>
      <w:pPr>
        <w:ind w:left="3347" w:hanging="356"/>
      </w:pPr>
      <w:rPr>
        <w:rFonts w:hint="default"/>
      </w:rPr>
    </w:lvl>
    <w:lvl w:ilvl="4" w:tplc="43E4EE6E">
      <w:numFmt w:val="bullet"/>
      <w:lvlText w:val="•"/>
      <w:lvlJc w:val="left"/>
      <w:pPr>
        <w:ind w:left="4303" w:hanging="356"/>
      </w:pPr>
      <w:rPr>
        <w:rFonts w:hint="default"/>
      </w:rPr>
    </w:lvl>
    <w:lvl w:ilvl="5" w:tplc="A014AB42">
      <w:numFmt w:val="bullet"/>
      <w:lvlText w:val="•"/>
      <w:lvlJc w:val="left"/>
      <w:pPr>
        <w:ind w:left="5259" w:hanging="356"/>
      </w:pPr>
      <w:rPr>
        <w:rFonts w:hint="default"/>
      </w:rPr>
    </w:lvl>
    <w:lvl w:ilvl="6" w:tplc="9E00FBFE">
      <w:numFmt w:val="bullet"/>
      <w:lvlText w:val="•"/>
      <w:lvlJc w:val="left"/>
      <w:pPr>
        <w:ind w:left="6214" w:hanging="356"/>
      </w:pPr>
      <w:rPr>
        <w:rFonts w:hint="default"/>
      </w:rPr>
    </w:lvl>
    <w:lvl w:ilvl="7" w:tplc="CF601686">
      <w:numFmt w:val="bullet"/>
      <w:lvlText w:val="•"/>
      <w:lvlJc w:val="left"/>
      <w:pPr>
        <w:ind w:left="7170" w:hanging="356"/>
      </w:pPr>
      <w:rPr>
        <w:rFonts w:hint="default"/>
      </w:rPr>
    </w:lvl>
    <w:lvl w:ilvl="8" w:tplc="633C56A8">
      <w:numFmt w:val="bullet"/>
      <w:lvlText w:val="•"/>
      <w:lvlJc w:val="left"/>
      <w:pPr>
        <w:ind w:left="8126" w:hanging="356"/>
      </w:pPr>
      <w:rPr>
        <w:rFonts w:hint="default"/>
      </w:rPr>
    </w:lvl>
  </w:abstractNum>
  <w:abstractNum w:abstractNumId="14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  <w:num w:numId="15">
    <w:abstractNumId w:val="10"/>
  </w:num>
  <w:num w:numId="1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NJFR3rvHI8XbdDrOexA/tL0Eof6OpjAVDQ4CGEM/2tLBBOsdbhnssGKascB3NeshBFPUFZYCSzE4a+HBdcTiZQ==" w:salt="K5YbDKsOnQTuGlJqcZWclg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A4"/>
    <w:rsid w:val="00016933"/>
    <w:rsid w:val="000300D4"/>
    <w:rsid w:val="0007610A"/>
    <w:rsid w:val="000776C6"/>
    <w:rsid w:val="000A7AFE"/>
    <w:rsid w:val="000B3E75"/>
    <w:rsid w:val="000C3D37"/>
    <w:rsid w:val="000F28C6"/>
    <w:rsid w:val="0015243D"/>
    <w:rsid w:val="0016241C"/>
    <w:rsid w:val="00172EBA"/>
    <w:rsid w:val="001741BF"/>
    <w:rsid w:val="00193459"/>
    <w:rsid w:val="00196C64"/>
    <w:rsid w:val="001B6A57"/>
    <w:rsid w:val="001D3AB1"/>
    <w:rsid w:val="001E544B"/>
    <w:rsid w:val="002106E5"/>
    <w:rsid w:val="00212A92"/>
    <w:rsid w:val="002142AC"/>
    <w:rsid w:val="0023170E"/>
    <w:rsid w:val="00241DF1"/>
    <w:rsid w:val="00287293"/>
    <w:rsid w:val="00292EDB"/>
    <w:rsid w:val="002D73F6"/>
    <w:rsid w:val="002F469E"/>
    <w:rsid w:val="002F612F"/>
    <w:rsid w:val="00310B79"/>
    <w:rsid w:val="0033054B"/>
    <w:rsid w:val="00330786"/>
    <w:rsid w:val="0039505F"/>
    <w:rsid w:val="004049D8"/>
    <w:rsid w:val="00416FF4"/>
    <w:rsid w:val="00445521"/>
    <w:rsid w:val="00463D08"/>
    <w:rsid w:val="004713C5"/>
    <w:rsid w:val="00485EE4"/>
    <w:rsid w:val="004972A0"/>
    <w:rsid w:val="004B394B"/>
    <w:rsid w:val="004D25B0"/>
    <w:rsid w:val="00516378"/>
    <w:rsid w:val="00543F2B"/>
    <w:rsid w:val="0055515A"/>
    <w:rsid w:val="00590CC7"/>
    <w:rsid w:val="005A6CC7"/>
    <w:rsid w:val="005B11B0"/>
    <w:rsid w:val="005B54F0"/>
    <w:rsid w:val="005C245C"/>
    <w:rsid w:val="005D0167"/>
    <w:rsid w:val="005D4250"/>
    <w:rsid w:val="005E7363"/>
    <w:rsid w:val="00614669"/>
    <w:rsid w:val="006377A2"/>
    <w:rsid w:val="00663DDD"/>
    <w:rsid w:val="00670B05"/>
    <w:rsid w:val="00684298"/>
    <w:rsid w:val="006873AE"/>
    <w:rsid w:val="006C0E44"/>
    <w:rsid w:val="006E71A4"/>
    <w:rsid w:val="0071246C"/>
    <w:rsid w:val="00715A9A"/>
    <w:rsid w:val="00716942"/>
    <w:rsid w:val="00734245"/>
    <w:rsid w:val="007677E0"/>
    <w:rsid w:val="007A25C0"/>
    <w:rsid w:val="007B02F8"/>
    <w:rsid w:val="007B0BBA"/>
    <w:rsid w:val="007B215D"/>
    <w:rsid w:val="007C38B8"/>
    <w:rsid w:val="007F5557"/>
    <w:rsid w:val="00834296"/>
    <w:rsid w:val="00862690"/>
    <w:rsid w:val="00882359"/>
    <w:rsid w:val="0088621E"/>
    <w:rsid w:val="008B0D7D"/>
    <w:rsid w:val="008E2EA4"/>
    <w:rsid w:val="00924B8A"/>
    <w:rsid w:val="0094203C"/>
    <w:rsid w:val="00944DDB"/>
    <w:rsid w:val="009774DC"/>
    <w:rsid w:val="009B224C"/>
    <w:rsid w:val="009D6143"/>
    <w:rsid w:val="009D7F71"/>
    <w:rsid w:val="009E3486"/>
    <w:rsid w:val="009E3FDE"/>
    <w:rsid w:val="009E6379"/>
    <w:rsid w:val="009F3881"/>
    <w:rsid w:val="009F4478"/>
    <w:rsid w:val="00A0585A"/>
    <w:rsid w:val="00A12421"/>
    <w:rsid w:val="00A34437"/>
    <w:rsid w:val="00A47D88"/>
    <w:rsid w:val="00A64BEA"/>
    <w:rsid w:val="00A77D53"/>
    <w:rsid w:val="00AE34ED"/>
    <w:rsid w:val="00AE7D65"/>
    <w:rsid w:val="00B025B0"/>
    <w:rsid w:val="00B040A9"/>
    <w:rsid w:val="00B042DF"/>
    <w:rsid w:val="00B13955"/>
    <w:rsid w:val="00B17874"/>
    <w:rsid w:val="00B742E4"/>
    <w:rsid w:val="00B8116C"/>
    <w:rsid w:val="00B81E78"/>
    <w:rsid w:val="00BC0E71"/>
    <w:rsid w:val="00C11756"/>
    <w:rsid w:val="00C20C17"/>
    <w:rsid w:val="00C33B32"/>
    <w:rsid w:val="00C474B7"/>
    <w:rsid w:val="00C960ED"/>
    <w:rsid w:val="00CA5CCA"/>
    <w:rsid w:val="00CD04CB"/>
    <w:rsid w:val="00CE119C"/>
    <w:rsid w:val="00D10CE1"/>
    <w:rsid w:val="00D115C3"/>
    <w:rsid w:val="00D13C7F"/>
    <w:rsid w:val="00D27394"/>
    <w:rsid w:val="00D32971"/>
    <w:rsid w:val="00D8242B"/>
    <w:rsid w:val="00DA5594"/>
    <w:rsid w:val="00DB213F"/>
    <w:rsid w:val="00DD0AFE"/>
    <w:rsid w:val="00DD2DC8"/>
    <w:rsid w:val="00DD3FBD"/>
    <w:rsid w:val="00E54F0E"/>
    <w:rsid w:val="00E7261C"/>
    <w:rsid w:val="00E87A8D"/>
    <w:rsid w:val="00ED3075"/>
    <w:rsid w:val="00EE473C"/>
    <w:rsid w:val="00F261C2"/>
    <w:rsid w:val="00F4114D"/>
    <w:rsid w:val="00F4359A"/>
    <w:rsid w:val="00FC0BC3"/>
    <w:rsid w:val="00FC0F6F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TableParagraph">
    <w:name w:val="Table Paragraph"/>
    <w:basedOn w:val="Normal"/>
    <w:uiPriority w:val="1"/>
    <w:qFormat/>
    <w:rsid w:val="00516378"/>
    <w:pPr>
      <w:widowControl w:val="0"/>
      <w:autoSpaceDE w:val="0"/>
      <w:autoSpaceDN w:val="0"/>
    </w:pPr>
    <w:rPr>
      <w:rFonts w:ascii="Arial" w:eastAsia="Arial" w:hAnsi="Arial" w:cs="Arial"/>
      <w:sz w:val="22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35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qld.gov.au/view/pdf/inforce/current/act-1936-01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gislation.qld.gov.au/view/pdf/inforce/current/act-1936-017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831629" w:rsidP="00831629">
          <w:pPr>
            <w:pStyle w:val="37F9E87CF6A44C3C89564CA96F9CE7DF10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831629" w:rsidP="00831629">
          <w:pPr>
            <w:pStyle w:val="DC40BAB7DBDB40F98A0BC550710905FD10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831629" w:rsidP="00831629">
          <w:pPr>
            <w:pStyle w:val="E6730F9A2C5046049E9B82CA7F99962410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  <w:bookmarkStart w:id="0" w:name="Text1"/>
        <w:bookmarkStart w:id="1" w:name="Text2"/>
        <w:bookmarkEnd w:id="0"/>
        <w:bookmarkEnd w:id="1"/>
      </w:docPartBody>
    </w:docPart>
    <w:docPart>
      <w:docPartPr>
        <w:name w:val="5DC142FD21E34F4D80452D53F6733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E66BA-D2D6-4B2D-B790-9F60D56BA0E2}"/>
      </w:docPartPr>
      <w:docPartBody>
        <w:p w:rsidR="00FF7D2C" w:rsidRDefault="00831629" w:rsidP="00831629">
          <w:pPr>
            <w:pStyle w:val="5DC142FD21E34F4D80452D53F673395B"/>
          </w:pPr>
          <w:r w:rsidRPr="002716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D29FDD9014BCC96A3DD56D631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7E23A-57BB-470F-BED3-B728301F9105}"/>
      </w:docPartPr>
      <w:docPartBody>
        <w:p w:rsidR="00FF7D2C" w:rsidRDefault="00831629" w:rsidP="00831629">
          <w:pPr>
            <w:pStyle w:val="BC2D29FDD9014BCC96A3DD56D631EE3A"/>
          </w:pPr>
          <w:r w:rsidRPr="002716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009539AF742AE91B17D3FF6256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D1C7D-28EC-4C35-89C2-6F88F53543D8}"/>
      </w:docPartPr>
      <w:docPartBody>
        <w:p w:rsidR="00FF7D2C" w:rsidRDefault="00831629" w:rsidP="00831629">
          <w:pPr>
            <w:pStyle w:val="AED009539AF742AE91B17D3FF6256741"/>
          </w:pPr>
          <w:r w:rsidRPr="002716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BA67572F443A38040DD6AFEA89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74029-7955-4822-9005-8B20DD92C5A9}"/>
      </w:docPartPr>
      <w:docPartBody>
        <w:p w:rsidR="00FF7D2C" w:rsidRDefault="00831629" w:rsidP="00831629">
          <w:pPr>
            <w:pStyle w:val="C14BA67572F443A38040DD6AFEA890E5"/>
          </w:pPr>
          <w:r w:rsidRPr="002716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5FF47F3974283988D08A68A351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C1A0-699C-418B-A4A1-8AF25CCECBEF}"/>
      </w:docPartPr>
      <w:docPartBody>
        <w:p w:rsidR="00FF7D2C" w:rsidRDefault="00831629" w:rsidP="00831629">
          <w:pPr>
            <w:pStyle w:val="0E45FF47F3974283988D08A68A3511DF"/>
          </w:pPr>
          <w:r w:rsidRPr="002716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2C2391345498898AA234A26B33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34A6F-3C28-4779-BC13-95590F502712}"/>
      </w:docPartPr>
      <w:docPartBody>
        <w:p w:rsidR="00FF7D2C" w:rsidRDefault="00831629" w:rsidP="00831629">
          <w:pPr>
            <w:pStyle w:val="B682C2391345498898AA234A26B33037"/>
          </w:pPr>
          <w:r w:rsidRPr="002716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C865A45C52490D959C2F78C224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2D1E6-026F-45A0-BF49-A59BA2B0048A}"/>
      </w:docPartPr>
      <w:docPartBody>
        <w:p w:rsidR="00FF7D2C" w:rsidRDefault="00831629" w:rsidP="00831629">
          <w:pPr>
            <w:pStyle w:val="8DC865A45C52490D959C2F78C224BDBA"/>
          </w:pPr>
          <w:r w:rsidRPr="002716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FED72C8AB3410AB3C238A78AE7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909FF-A995-48E4-A278-2906FEBBF9E3}"/>
      </w:docPartPr>
      <w:docPartBody>
        <w:p w:rsidR="00FF7D2C" w:rsidRDefault="00831629" w:rsidP="00831629">
          <w:pPr>
            <w:pStyle w:val="C4FED72C8AB3410AB3C238A78AE780A3"/>
          </w:pPr>
          <w:r w:rsidRPr="002716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F68647EE04910A15E32FD47D9C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B1B0D-9FB8-42EA-9853-D53C7B12E903}"/>
      </w:docPartPr>
      <w:docPartBody>
        <w:p w:rsidR="00FF7D2C" w:rsidRDefault="00831629" w:rsidP="00831629">
          <w:pPr>
            <w:pStyle w:val="055F68647EE04910A15E32FD47D9C785"/>
          </w:pPr>
          <w:r w:rsidRPr="002716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41145F610C4E87B57FE9C01D98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AB9DD-374D-43D1-8D59-1AACD27F419C}"/>
      </w:docPartPr>
      <w:docPartBody>
        <w:p w:rsidR="00FF7D2C" w:rsidRDefault="00831629" w:rsidP="00831629">
          <w:pPr>
            <w:pStyle w:val="EF41145F610C4E87B57FE9C01D98BD6E"/>
          </w:pPr>
          <w:r w:rsidRPr="002716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D037F316B04F14B9B408A7A4893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72FBB-BA5C-47A8-B936-BDAF49C2DFCF}"/>
      </w:docPartPr>
      <w:docPartBody>
        <w:p w:rsidR="00FF7D2C" w:rsidRDefault="00831629" w:rsidP="00831629">
          <w:pPr>
            <w:pStyle w:val="2DD037F316B04F14B9B408A7A489384A"/>
          </w:pPr>
          <w:r w:rsidRPr="002716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648503479443CABB370A9D44A5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405A4-D5EA-4D6B-884D-EAF3BA344CB7}"/>
      </w:docPartPr>
      <w:docPartBody>
        <w:p w:rsidR="00FF7D2C" w:rsidRDefault="00831629" w:rsidP="00831629">
          <w:pPr>
            <w:pStyle w:val="A96648503479443CABB370A9D44A5EE9"/>
          </w:pPr>
          <w:r w:rsidRPr="002716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6550DA9BB45D6991E32A63C637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AE4C0-5889-49F9-95F1-1C316228880E}"/>
      </w:docPartPr>
      <w:docPartBody>
        <w:p w:rsidR="00FF7D2C" w:rsidRDefault="00831629" w:rsidP="00831629">
          <w:pPr>
            <w:pStyle w:val="2866550DA9BB45D6991E32A63C637A50"/>
          </w:pPr>
          <w:r w:rsidRPr="002716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4210659F074F4982A54A810D4C7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EC6A9-3734-479C-9552-023EFDB7BE6F}"/>
      </w:docPartPr>
      <w:docPartBody>
        <w:p w:rsidR="00FF7D2C" w:rsidRDefault="00831629" w:rsidP="00831629">
          <w:pPr>
            <w:pStyle w:val="594210659F074F4982A54A810D4C7F88"/>
          </w:pPr>
          <w:r w:rsidRPr="002716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5BD1342E742ED920394C81B09E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6EC20-2AD0-4C65-887F-09B4F86BBD77}"/>
      </w:docPartPr>
      <w:docPartBody>
        <w:p w:rsidR="00FF7D2C" w:rsidRDefault="00831629" w:rsidP="00831629">
          <w:pPr>
            <w:pStyle w:val="0E25BD1342E742ED920394C81B09EA13"/>
          </w:pPr>
          <w:r w:rsidRPr="002716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546E50D7344947AED7239B131BE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AD407-0D34-4CCE-8F0B-1A421B0EF79A}"/>
      </w:docPartPr>
      <w:docPartBody>
        <w:p w:rsidR="00FF7D2C" w:rsidRDefault="00831629" w:rsidP="00831629">
          <w:pPr>
            <w:pStyle w:val="DC546E50D7344947AED7239B131BE97A"/>
          </w:pPr>
          <w:r w:rsidRPr="002716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43DF6D4B444238950BC260DDC32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F5BD3-FA16-4644-BCBD-48181E1B9D3E}"/>
      </w:docPartPr>
      <w:docPartBody>
        <w:p w:rsidR="00FF7D2C" w:rsidRDefault="00831629" w:rsidP="00831629">
          <w:pPr>
            <w:pStyle w:val="7943DF6D4B444238950BC260DDC32A12"/>
          </w:pPr>
          <w:r w:rsidRPr="002716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FE2E10DA24ABBABBA1535C591E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D0C57-425C-4D5F-99B3-D1F4E9F013BF}"/>
      </w:docPartPr>
      <w:docPartBody>
        <w:p w:rsidR="00FF7D2C" w:rsidRDefault="00831629" w:rsidP="00831629">
          <w:pPr>
            <w:pStyle w:val="4C8FE2E10DA24ABBABBA1535C591E03F"/>
          </w:pPr>
          <w:r w:rsidRPr="002716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F799DA63E4CFDB2A60D7E527F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B6816-0762-45D3-8E57-36F1030D23F0}"/>
      </w:docPartPr>
      <w:docPartBody>
        <w:p w:rsidR="00FF7D2C" w:rsidRDefault="00831629" w:rsidP="00831629">
          <w:pPr>
            <w:pStyle w:val="D84F799DA63E4CFDB2A60D7E527F69E2"/>
          </w:pPr>
          <w:r w:rsidRPr="002716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01C59CA81F407399FE75991AA79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18A6A-4238-4168-B142-A7078187381E}"/>
      </w:docPartPr>
      <w:docPartBody>
        <w:p w:rsidR="00FF7D2C" w:rsidRDefault="00831629" w:rsidP="00831629">
          <w:pPr>
            <w:pStyle w:val="AC01C59CA81F407399FE75991AA793C8"/>
          </w:pPr>
          <w:r w:rsidRPr="002716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F7E8C2B84D4C5BA6CCE95CE0BE2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C5325-7E89-4C0E-874F-019096F3B7AF}"/>
      </w:docPartPr>
      <w:docPartBody>
        <w:p w:rsidR="00FF7D2C" w:rsidRDefault="00831629" w:rsidP="00831629">
          <w:pPr>
            <w:pStyle w:val="34F7E8C2B84D4C5BA6CCE95CE0BE261C"/>
          </w:pPr>
          <w:r w:rsidRPr="002716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C4F27734B947F88768A14F669D7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A6809-C573-4763-87FE-8E9F542F6F6E}"/>
      </w:docPartPr>
      <w:docPartBody>
        <w:p w:rsidR="00FF7D2C" w:rsidRDefault="00831629" w:rsidP="00831629">
          <w:pPr>
            <w:pStyle w:val="80C4F27734B947F88768A14F669D72C9"/>
          </w:pPr>
          <w:r w:rsidRPr="002716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2F24E740E43D980D03D41C7C4B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0027C-B28D-43BD-A107-751E84A2EC96}"/>
      </w:docPartPr>
      <w:docPartBody>
        <w:p w:rsidR="00FF7D2C" w:rsidRDefault="00831629" w:rsidP="00831629">
          <w:pPr>
            <w:pStyle w:val="AF02F24E740E43D980D03D41C7C4B373"/>
          </w:pPr>
          <w:r w:rsidRPr="002716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9E9471A06F4642AEE1225566FA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84845-4C32-4F32-8C84-87B283879147}"/>
      </w:docPartPr>
      <w:docPartBody>
        <w:p w:rsidR="00FF7D2C" w:rsidRDefault="00831629" w:rsidP="00831629">
          <w:pPr>
            <w:pStyle w:val="849E9471A06F4642AEE1225566FA97BE"/>
          </w:pPr>
          <w:r w:rsidRPr="002716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66"/>
    <w:rsid w:val="00094622"/>
    <w:rsid w:val="00214366"/>
    <w:rsid w:val="004C1042"/>
    <w:rsid w:val="004E06DF"/>
    <w:rsid w:val="006F3C37"/>
    <w:rsid w:val="007D3465"/>
    <w:rsid w:val="00831629"/>
    <w:rsid w:val="008A243F"/>
    <w:rsid w:val="008B3BFD"/>
    <w:rsid w:val="009B7BBC"/>
    <w:rsid w:val="00B637F5"/>
    <w:rsid w:val="00C3732D"/>
    <w:rsid w:val="00FD31B9"/>
    <w:rsid w:val="00FE3B09"/>
    <w:rsid w:val="00FE5270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1629"/>
    <w:rPr>
      <w:color w:val="808080"/>
    </w:rPr>
  </w:style>
  <w:style w:type="paragraph" w:customStyle="1" w:styleId="5DC142FD21E34F4D80452D53F673395B">
    <w:name w:val="5DC142FD21E34F4D80452D53F673395B"/>
    <w:rsid w:val="00831629"/>
  </w:style>
  <w:style w:type="paragraph" w:customStyle="1" w:styleId="BC2D29FDD9014BCC96A3DD56D631EE3A">
    <w:name w:val="BC2D29FDD9014BCC96A3DD56D631EE3A"/>
    <w:rsid w:val="00831629"/>
  </w:style>
  <w:style w:type="paragraph" w:customStyle="1" w:styleId="AED009539AF742AE91B17D3FF6256741">
    <w:name w:val="AED009539AF742AE91B17D3FF6256741"/>
    <w:rsid w:val="00831629"/>
  </w:style>
  <w:style w:type="paragraph" w:customStyle="1" w:styleId="C14BA67572F443A38040DD6AFEA890E5">
    <w:name w:val="C14BA67572F443A38040DD6AFEA890E5"/>
    <w:rsid w:val="00831629"/>
  </w:style>
  <w:style w:type="paragraph" w:customStyle="1" w:styleId="0E45FF47F3974283988D08A68A3511DF">
    <w:name w:val="0E45FF47F3974283988D08A68A3511DF"/>
    <w:rsid w:val="00831629"/>
  </w:style>
  <w:style w:type="paragraph" w:customStyle="1" w:styleId="B682C2391345498898AA234A26B33037">
    <w:name w:val="B682C2391345498898AA234A26B33037"/>
    <w:rsid w:val="00831629"/>
  </w:style>
  <w:style w:type="paragraph" w:customStyle="1" w:styleId="8DC865A45C52490D959C2F78C224BDBA">
    <w:name w:val="8DC865A45C52490D959C2F78C224BDBA"/>
    <w:rsid w:val="00831629"/>
  </w:style>
  <w:style w:type="paragraph" w:customStyle="1" w:styleId="C4FED72C8AB3410AB3C238A78AE780A3">
    <w:name w:val="C4FED72C8AB3410AB3C238A78AE780A3"/>
    <w:rsid w:val="00831629"/>
  </w:style>
  <w:style w:type="paragraph" w:customStyle="1" w:styleId="055F68647EE04910A15E32FD47D9C785">
    <w:name w:val="055F68647EE04910A15E32FD47D9C785"/>
    <w:rsid w:val="00831629"/>
  </w:style>
  <w:style w:type="paragraph" w:customStyle="1" w:styleId="EF41145F610C4E87B57FE9C01D98BD6E">
    <w:name w:val="EF41145F610C4E87B57FE9C01D98BD6E"/>
    <w:rsid w:val="00831629"/>
  </w:style>
  <w:style w:type="paragraph" w:customStyle="1" w:styleId="2DD037F316B04F14B9B408A7A489384A">
    <w:name w:val="2DD037F316B04F14B9B408A7A489384A"/>
    <w:rsid w:val="00831629"/>
  </w:style>
  <w:style w:type="paragraph" w:customStyle="1" w:styleId="A96648503479443CABB370A9D44A5EE9">
    <w:name w:val="A96648503479443CABB370A9D44A5EE9"/>
    <w:rsid w:val="00831629"/>
  </w:style>
  <w:style w:type="paragraph" w:customStyle="1" w:styleId="2866550DA9BB45D6991E32A63C637A50">
    <w:name w:val="2866550DA9BB45D6991E32A63C637A50"/>
    <w:rsid w:val="00831629"/>
  </w:style>
  <w:style w:type="paragraph" w:customStyle="1" w:styleId="594210659F074F4982A54A810D4C7F88">
    <w:name w:val="594210659F074F4982A54A810D4C7F88"/>
    <w:rsid w:val="00831629"/>
  </w:style>
  <w:style w:type="paragraph" w:customStyle="1" w:styleId="0E25BD1342E742ED920394C81B09EA13">
    <w:name w:val="0E25BD1342E742ED920394C81B09EA13"/>
    <w:rsid w:val="00831629"/>
  </w:style>
  <w:style w:type="paragraph" w:customStyle="1" w:styleId="DC546E50D7344947AED7239B131BE97A">
    <w:name w:val="DC546E50D7344947AED7239B131BE97A"/>
    <w:rsid w:val="00831629"/>
  </w:style>
  <w:style w:type="paragraph" w:customStyle="1" w:styleId="7943DF6D4B444238950BC260DDC32A12">
    <w:name w:val="7943DF6D4B444238950BC260DDC32A12"/>
    <w:rsid w:val="00831629"/>
  </w:style>
  <w:style w:type="paragraph" w:customStyle="1" w:styleId="4C8FE2E10DA24ABBABBA1535C591E03F">
    <w:name w:val="4C8FE2E10DA24ABBABBA1535C591E03F"/>
    <w:rsid w:val="00831629"/>
  </w:style>
  <w:style w:type="paragraph" w:customStyle="1" w:styleId="D84F799DA63E4CFDB2A60D7E527F69E2">
    <w:name w:val="D84F799DA63E4CFDB2A60D7E527F69E2"/>
    <w:rsid w:val="00831629"/>
  </w:style>
  <w:style w:type="paragraph" w:customStyle="1" w:styleId="AC01C59CA81F407399FE75991AA793C8">
    <w:name w:val="AC01C59CA81F407399FE75991AA793C8"/>
    <w:rsid w:val="00831629"/>
  </w:style>
  <w:style w:type="paragraph" w:customStyle="1" w:styleId="34F7E8C2B84D4C5BA6CCE95CE0BE261C">
    <w:name w:val="34F7E8C2B84D4C5BA6CCE95CE0BE261C"/>
    <w:rsid w:val="00831629"/>
  </w:style>
  <w:style w:type="paragraph" w:customStyle="1" w:styleId="80C4F27734B947F88768A14F669D72C9">
    <w:name w:val="80C4F27734B947F88768A14F669D72C9"/>
    <w:rsid w:val="00831629"/>
  </w:style>
  <w:style w:type="paragraph" w:customStyle="1" w:styleId="AF02F24E740E43D980D03D41C7C4B373">
    <w:name w:val="AF02F24E740E43D980D03D41C7C4B373"/>
    <w:rsid w:val="00831629"/>
  </w:style>
  <w:style w:type="paragraph" w:customStyle="1" w:styleId="849E9471A06F4642AEE1225566FA97BE">
    <w:name w:val="849E9471A06F4642AEE1225566FA97BE"/>
    <w:rsid w:val="00831629"/>
  </w:style>
  <w:style w:type="paragraph" w:customStyle="1" w:styleId="37F9E87CF6A44C3C89564CA96F9CE7DF10">
    <w:name w:val="37F9E87CF6A44C3C89564CA96F9CE7DF10"/>
    <w:rsid w:val="0083162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10">
    <w:name w:val="DC40BAB7DBDB40F98A0BC550710905FD10"/>
    <w:rsid w:val="0083162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10">
    <w:name w:val="E6730F9A2C5046049E9B82CA7F99962410"/>
    <w:rsid w:val="0083162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28658-E441-4179-AD4D-D6D64C08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template.dotx</Template>
  <TotalTime>0</TotalTime>
  <Pages>1</Pages>
  <Words>363</Words>
  <Characters>2074</Characters>
  <Application>Microsoft Office Word</Application>
  <DocSecurity>12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Jennie Levitt</cp:lastModifiedBy>
  <cp:revision>2</cp:revision>
  <dcterms:created xsi:type="dcterms:W3CDTF">2021-12-14T03:36:00Z</dcterms:created>
  <dcterms:modified xsi:type="dcterms:W3CDTF">2021-12-14T03:36:00Z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2021-12-13T02:30:33Z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aee396a6-b358-4731-bfb6-01c1602c2c4f</vt:lpwstr>
  </property>
  <property fmtid="{D5CDD505-2E9C-101B-9397-08002B2CF9AE}" pid="8" name="MSIP_Label_0f488380-630a-4f55-a077-a19445e3f360_ContentBits">
    <vt:lpwstr>0</vt:lpwstr>
  </property>
</Properties>
</file>